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665" w:type="dxa"/>
        <w:tblLayout w:type="fixed"/>
        <w:tblLook w:val="04A0" w:firstRow="1" w:lastRow="0" w:firstColumn="1" w:lastColumn="0" w:noHBand="0" w:noVBand="1"/>
      </w:tblPr>
      <w:tblGrid>
        <w:gridCol w:w="4871"/>
        <w:gridCol w:w="5794"/>
      </w:tblGrid>
      <w:tr w:rsidR="003F51A3" w14:paraId="6DC433A9" w14:textId="77777777" w:rsidTr="00F87944">
        <w:trPr>
          <w:trHeight w:val="1491"/>
        </w:trPr>
        <w:tc>
          <w:tcPr>
            <w:tcW w:w="10665" w:type="dxa"/>
            <w:gridSpan w:val="2"/>
          </w:tcPr>
          <w:p w14:paraId="1B5FC95C" w14:textId="336A8256" w:rsidR="003F51A3" w:rsidRDefault="00166247" w:rsidP="00CA4DA9">
            <w:pPr>
              <w:pStyle w:val="Sous-titre"/>
              <w:jc w:val="center"/>
              <w:rPr>
                <w:sz w:val="20"/>
                <w:szCs w:val="20"/>
              </w:rPr>
            </w:pPr>
            <w:r w:rsidRPr="006F7D0B">
              <w:rPr>
                <w:noProof/>
                <w:sz w:val="36"/>
                <w:szCs w:val="36"/>
                <w:lang w:val="fr-FR" w:eastAsia="fr-FR"/>
              </w:rPr>
              <w:drawing>
                <wp:anchor distT="0" distB="0" distL="114300" distR="114300" simplePos="0" relativeHeight="251658240" behindDoc="1" locked="0" layoutInCell="1" allowOverlap="1" wp14:anchorId="1761149F" wp14:editId="139350CB">
                  <wp:simplePos x="0" y="0"/>
                  <wp:positionH relativeFrom="margin">
                    <wp:posOffset>-74930</wp:posOffset>
                  </wp:positionH>
                  <wp:positionV relativeFrom="page">
                    <wp:posOffset>13335</wp:posOffset>
                  </wp:positionV>
                  <wp:extent cx="1606550" cy="6477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U_HORIZ_SEUL_CMJ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6550" cy="647700"/>
                          </a:xfrm>
                          <a:prstGeom prst="rect">
                            <a:avLst/>
                          </a:prstGeom>
                        </pic:spPr>
                      </pic:pic>
                    </a:graphicData>
                  </a:graphic>
                  <wp14:sizeRelH relativeFrom="margin">
                    <wp14:pctWidth>0</wp14:pctWidth>
                  </wp14:sizeRelH>
                  <wp14:sizeRelV relativeFrom="margin">
                    <wp14:pctHeight>0</wp14:pctHeight>
                  </wp14:sizeRelV>
                </wp:anchor>
              </w:drawing>
            </w:r>
            <w:r w:rsidR="003F51A3" w:rsidRPr="006F7D0B">
              <w:rPr>
                <w:sz w:val="20"/>
                <w:szCs w:val="20"/>
                <w:lang w:bidi="en-US"/>
              </w:rPr>
              <w:t>Academic year: 2020/2021</w:t>
            </w:r>
          </w:p>
          <w:p w14:paraId="233976FD" w14:textId="0B0BFCE8" w:rsidR="00CA4DA9" w:rsidRDefault="00CA4DA9" w:rsidP="00CA4DA9"/>
          <w:p w14:paraId="65F1FF56" w14:textId="10B61A3A" w:rsidR="00440419" w:rsidRDefault="00440419" w:rsidP="00CA4DA9"/>
          <w:p w14:paraId="6A683919" w14:textId="45E1A7CC" w:rsidR="00CA4DA9" w:rsidRPr="00CA4DA9" w:rsidRDefault="00CA4DA9" w:rsidP="00CA4DA9"/>
          <w:p w14:paraId="56E3993D" w14:textId="01371B35" w:rsidR="00166247" w:rsidRDefault="00166247" w:rsidP="007E26A0">
            <w:pPr>
              <w:jc w:val="center"/>
              <w:rPr>
                <w:sz w:val="36"/>
                <w:szCs w:val="36"/>
              </w:rPr>
            </w:pPr>
            <w:r>
              <w:rPr>
                <w:sz w:val="36"/>
                <w:szCs w:val="36"/>
                <w:lang w:bidi="en-US"/>
              </w:rPr>
              <w:t>Contractual addendum</w:t>
            </w:r>
            <w:r w:rsidR="009C37E8">
              <w:rPr>
                <w:rStyle w:val="Appelnotedebasdep"/>
                <w:sz w:val="36"/>
                <w:szCs w:val="36"/>
                <w:lang w:bidi="en-US"/>
              </w:rPr>
              <w:footnoteReference w:id="1"/>
            </w:r>
            <w:r>
              <w:rPr>
                <w:sz w:val="36"/>
                <w:szCs w:val="36"/>
                <w:lang w:bidi="en-US"/>
              </w:rPr>
              <w:t xml:space="preserve"> to the internship agreement</w:t>
            </w:r>
          </w:p>
          <w:p w14:paraId="68F79BD5" w14:textId="77777777" w:rsidR="00440419" w:rsidRPr="00166247" w:rsidRDefault="00440419" w:rsidP="00166247"/>
          <w:p w14:paraId="74199C7E" w14:textId="2F696EEA" w:rsidR="00440419" w:rsidRPr="00CA4DA9" w:rsidRDefault="00440419" w:rsidP="008D50B9">
            <w:r>
              <w:rPr>
                <w:lang w:bidi="en-US"/>
              </w:rPr>
              <w:t xml:space="preserve">  </w:t>
            </w:r>
          </w:p>
        </w:tc>
      </w:tr>
      <w:tr w:rsidR="003F51A3" w14:paraId="2A99E9D1" w14:textId="77777777" w:rsidTr="00F87944">
        <w:trPr>
          <w:trHeight w:val="225"/>
        </w:trPr>
        <w:tc>
          <w:tcPr>
            <w:tcW w:w="4871" w:type="dxa"/>
          </w:tcPr>
          <w:p w14:paraId="1AFEBFC6" w14:textId="77777777" w:rsidR="00FD0B00" w:rsidRPr="00324C4B" w:rsidRDefault="00F87944" w:rsidP="000214E2">
            <w:pPr>
              <w:pStyle w:val="Titre3"/>
              <w:spacing w:before="240"/>
              <w:jc w:val="center"/>
              <w:rPr>
                <w:smallCaps/>
                <w:sz w:val="20"/>
                <w:szCs w:val="20"/>
                <w:u w:val="single"/>
              </w:rPr>
            </w:pPr>
            <w:r>
              <w:rPr>
                <w:smallCaps/>
                <w:sz w:val="20"/>
                <w:szCs w:val="20"/>
                <w:u w:val="single"/>
                <w:lang w:bidi="en-US"/>
              </w:rPr>
              <w:t xml:space="preserve">The higher education establishment </w:t>
            </w:r>
          </w:p>
          <w:p w14:paraId="3A0FDFA1" w14:textId="77777777" w:rsidR="00FD0B00" w:rsidRDefault="00FD0B00" w:rsidP="00FD0B00">
            <w:r>
              <w:rPr>
                <w:lang w:bidi="en-US"/>
              </w:rPr>
              <w:t xml:space="preserve">  </w:t>
            </w:r>
          </w:p>
          <w:p w14:paraId="0E02EF05" w14:textId="77777777" w:rsidR="00FD0B00" w:rsidRDefault="00FD0B00" w:rsidP="00FD0B00">
            <w:r>
              <w:rPr>
                <w:lang w:bidi="en-US"/>
              </w:rPr>
              <w:t xml:space="preserve">Name: </w:t>
            </w:r>
            <w:r>
              <w:rPr>
                <w:b/>
                <w:lang w:bidi="en-US"/>
              </w:rPr>
              <w:t>Sorbonne University</w:t>
            </w:r>
          </w:p>
          <w:p w14:paraId="219849E4" w14:textId="4885F678" w:rsidR="00FD0B00" w:rsidRPr="001E6B76" w:rsidRDefault="00FD0B00" w:rsidP="00FD0B00">
            <w:r>
              <w:rPr>
                <w:lang w:bidi="en-US"/>
              </w:rPr>
              <w:t xml:space="preserve">Address (head office): 21 rue de </w:t>
            </w:r>
            <w:proofErr w:type="spellStart"/>
            <w:r>
              <w:rPr>
                <w:lang w:bidi="en-US"/>
              </w:rPr>
              <w:t>l’École</w:t>
            </w:r>
            <w:proofErr w:type="spellEnd"/>
            <w:r>
              <w:rPr>
                <w:lang w:bidi="en-US"/>
              </w:rPr>
              <w:t xml:space="preserve"> de </w:t>
            </w:r>
            <w:proofErr w:type="spellStart"/>
            <w:r>
              <w:rPr>
                <w:lang w:bidi="en-US"/>
              </w:rPr>
              <w:t>Médecine</w:t>
            </w:r>
            <w:proofErr w:type="spellEnd"/>
            <w:r>
              <w:rPr>
                <w:lang w:bidi="en-US"/>
              </w:rPr>
              <w:t xml:space="preserve"> 75006 Paris</w:t>
            </w:r>
          </w:p>
          <w:p w14:paraId="21508AF1" w14:textId="5E63F13D" w:rsidR="00143615" w:rsidRPr="001E6B76" w:rsidRDefault="00143615" w:rsidP="00143615">
            <w:pPr>
              <w:jc w:val="center"/>
              <w:rPr>
                <w:rFonts w:eastAsia="Times New Roman" w:cs="Times New Roman"/>
                <w:sz w:val="16"/>
                <w:szCs w:val="16"/>
              </w:rPr>
            </w:pPr>
            <w:r w:rsidRPr="001E6B76">
              <w:rPr>
                <w:rFonts w:eastAsia="Times New Roman" w:cs="Times New Roman"/>
                <w:b/>
                <w:i/>
                <w:sz w:val="16"/>
                <w:szCs w:val="16"/>
                <w:lang w:bidi="en-US"/>
              </w:rPr>
              <w:t>Note: Do not send the addendum to this address</w:t>
            </w:r>
          </w:p>
          <w:p w14:paraId="564D2F29" w14:textId="77777777" w:rsidR="00143615" w:rsidRDefault="00143615" w:rsidP="00FD0B00"/>
          <w:p w14:paraId="6A5776B5" w14:textId="77777777" w:rsidR="00FD0B00" w:rsidRDefault="00FD0B00" w:rsidP="00FD0B00"/>
          <w:p w14:paraId="3871F783" w14:textId="77777777" w:rsidR="00FD0B00" w:rsidRDefault="00FD0B00" w:rsidP="00FD0B00">
            <w:r>
              <w:rPr>
                <w:lang w:bidi="en-US"/>
              </w:rPr>
              <w:t xml:space="preserve">Represented by: </w:t>
            </w:r>
            <w:r>
              <w:rPr>
                <w:b/>
                <w:lang w:bidi="en-US"/>
              </w:rPr>
              <w:t>Jean CHAMBAZ</w:t>
            </w:r>
          </w:p>
          <w:p w14:paraId="07313CCD" w14:textId="77777777" w:rsidR="00FD0B00" w:rsidRDefault="00FD0B00" w:rsidP="00FD0B00">
            <w:r>
              <w:rPr>
                <w:lang w:bidi="en-US"/>
              </w:rPr>
              <w:t>Title of the representative: President of Sorbonne University</w:t>
            </w:r>
          </w:p>
          <w:p w14:paraId="06F640A5" w14:textId="77777777" w:rsidR="00FD0B00" w:rsidRDefault="00FD0B00" w:rsidP="00FD0B00"/>
          <w:p w14:paraId="301AA7F3" w14:textId="77777777" w:rsidR="00FD0B00" w:rsidRDefault="00FD0B00" w:rsidP="00FD0B00">
            <w:r>
              <w:rPr>
                <w:lang w:bidi="en-US"/>
              </w:rPr>
              <w:t>Name of the signatory to this agreement:</w:t>
            </w:r>
          </w:p>
          <w:p w14:paraId="09A9DCFD" w14:textId="77777777" w:rsidR="00FD0B00" w:rsidRDefault="00FD0B00" w:rsidP="00FD0B00">
            <w:r>
              <w:rPr>
                <w:lang w:bidi="en-US"/>
              </w:rPr>
              <w:t>Title of the signatory:</w:t>
            </w:r>
          </w:p>
          <w:p w14:paraId="548F82DE" w14:textId="77777777" w:rsidR="00FD0B00" w:rsidRDefault="00FD0B00" w:rsidP="00FD0B00"/>
          <w:p w14:paraId="209C57E4" w14:textId="77777777" w:rsidR="00FD0B00" w:rsidRDefault="00FD0B00" w:rsidP="00FD0B00">
            <w:r w:rsidRPr="0093509E">
              <w:rPr>
                <w:rFonts w:ascii="Calibri" w:eastAsia="Times New Roman" w:hAnsi="Calibri" w:cs="Calibri"/>
                <w:sz w:val="20"/>
                <w:szCs w:val="20"/>
                <w:lang w:bidi="en-US"/>
              </w:rPr>
              <w:sym w:font="Wingdings" w:char="F028"/>
            </w:r>
            <w:r w:rsidRPr="0093509E">
              <w:rPr>
                <w:rFonts w:ascii="Calibri" w:eastAsia="Times New Roman" w:hAnsi="Calibri" w:cs="Calibri"/>
                <w:sz w:val="20"/>
                <w:szCs w:val="20"/>
                <w:lang w:bidi="en-US"/>
              </w:rPr>
              <w:t> </w:t>
            </w:r>
            <w:r>
              <w:rPr>
                <w:lang w:bidi="en-US"/>
              </w:rPr>
              <w:t xml:space="preserve">: </w:t>
            </w:r>
          </w:p>
          <w:p w14:paraId="28E4861E" w14:textId="77777777" w:rsidR="00FD0B00" w:rsidRDefault="00AA0E3D" w:rsidP="00FD0B00">
            <w:r>
              <w:rPr>
                <w:lang w:bidi="en-US"/>
              </w:rPr>
              <w:t>Email:</w:t>
            </w:r>
          </w:p>
          <w:p w14:paraId="61FA00E4" w14:textId="77777777" w:rsidR="00FD0B00" w:rsidRDefault="00FD0B00" w:rsidP="00FD0B00"/>
          <w:p w14:paraId="4F011C6B" w14:textId="60CE4C08" w:rsidR="00FD0B00" w:rsidRDefault="00FD0B00" w:rsidP="00FD0B00">
            <w:r>
              <w:rPr>
                <w:lang w:bidi="en-US"/>
              </w:rPr>
              <w:t>Department/School/Institute/Faculty:</w:t>
            </w:r>
          </w:p>
          <w:p w14:paraId="6547C7B0" w14:textId="77777777" w:rsidR="00440419" w:rsidRDefault="00440419" w:rsidP="00FD0B00"/>
          <w:p w14:paraId="3707503F" w14:textId="77777777" w:rsidR="00CA4DA9" w:rsidRDefault="00CA4DA9" w:rsidP="00CA4DA9"/>
          <w:p w14:paraId="1A35AF50" w14:textId="42DEE4D5" w:rsidR="00FD0B00" w:rsidRDefault="00FD0B00" w:rsidP="00CA4DA9">
            <w:r>
              <w:rPr>
                <w:lang w:bidi="en-US"/>
              </w:rPr>
              <w:t>Address (if different from the head office):</w:t>
            </w:r>
          </w:p>
          <w:p w14:paraId="7BFD8AFA" w14:textId="5A3E9A2E" w:rsidR="00440419" w:rsidRPr="001E6B76" w:rsidRDefault="00440419" w:rsidP="00CA4DA9"/>
          <w:p w14:paraId="6FEEB4A6" w14:textId="0C1F7AE4" w:rsidR="00CA4DA9" w:rsidRPr="001E6B76" w:rsidRDefault="00143615" w:rsidP="00143615">
            <w:pPr>
              <w:jc w:val="center"/>
              <w:rPr>
                <w:rFonts w:eastAsia="Times New Roman" w:cs="Times New Roman"/>
                <w:sz w:val="16"/>
                <w:szCs w:val="16"/>
              </w:rPr>
            </w:pPr>
            <w:r w:rsidRPr="001E6B76">
              <w:rPr>
                <w:rFonts w:eastAsia="Times New Roman" w:cs="Times New Roman"/>
                <w:b/>
                <w:i/>
                <w:sz w:val="16"/>
                <w:szCs w:val="16"/>
                <w:lang w:bidi="en-US"/>
              </w:rPr>
              <w:t>Note: Do not send the amendment to the stress</w:t>
            </w:r>
          </w:p>
          <w:p w14:paraId="3546DEB8" w14:textId="77777777" w:rsidR="00CA4DA9" w:rsidRPr="00CA4DA9" w:rsidRDefault="00CA4DA9" w:rsidP="00143615">
            <w:pPr>
              <w:pStyle w:val="Titre3"/>
              <w:spacing w:before="240"/>
              <w:rPr>
                <w:i/>
                <w:smallCaps/>
                <w:sz w:val="20"/>
                <w:szCs w:val="20"/>
                <w:u w:val="single"/>
              </w:rPr>
            </w:pPr>
            <w:r w:rsidRPr="00CA4DA9">
              <w:rPr>
                <w:i/>
                <w:smallCaps/>
                <w:sz w:val="20"/>
                <w:szCs w:val="20"/>
                <w:u w:val="single"/>
                <w:lang w:bidi="en-US"/>
              </w:rPr>
              <w:t>Management of the intern by the establishment</w:t>
            </w:r>
          </w:p>
          <w:p w14:paraId="7ADB17D9" w14:textId="77777777" w:rsidR="00CA4DA9" w:rsidRDefault="00CA4DA9" w:rsidP="00CA4DA9"/>
          <w:p w14:paraId="5EB36EEB" w14:textId="6C0DEA8D" w:rsidR="00CA4DA9" w:rsidRDefault="00CA4DA9" w:rsidP="00CA4DA9">
            <w:r>
              <w:rPr>
                <w:lang w:bidi="en-US"/>
              </w:rPr>
              <w:t>Name and first name of the intern’s supervisor:</w:t>
            </w:r>
          </w:p>
          <w:p w14:paraId="24B31DC4" w14:textId="77777777" w:rsidR="00CA4DA9" w:rsidRDefault="00CA4DA9" w:rsidP="00CA4DA9">
            <w:r w:rsidRPr="0093509E">
              <w:rPr>
                <w:rFonts w:ascii="Calibri" w:eastAsia="Times New Roman" w:hAnsi="Calibri" w:cs="Calibri"/>
                <w:sz w:val="20"/>
                <w:szCs w:val="20"/>
                <w:lang w:bidi="en-US"/>
              </w:rPr>
              <w:sym w:font="Wingdings" w:char="F028"/>
            </w:r>
            <w:r>
              <w:rPr>
                <w:lang w:bidi="en-US"/>
              </w:rPr>
              <w:t xml:space="preserve">:   </w:t>
            </w:r>
          </w:p>
          <w:p w14:paraId="0689AD5E" w14:textId="77777777" w:rsidR="00CA4DA9" w:rsidRDefault="00CA4DA9" w:rsidP="00CA4DA9">
            <w:r>
              <w:rPr>
                <w:lang w:bidi="en-US"/>
              </w:rPr>
              <w:t xml:space="preserve">                                            </w:t>
            </w:r>
          </w:p>
          <w:p w14:paraId="6ACC955C" w14:textId="5E5C9006" w:rsidR="00CA4DA9" w:rsidRDefault="00CA4DA9" w:rsidP="00CA4DA9">
            <w:r>
              <w:rPr>
                <w:lang w:bidi="en-US"/>
              </w:rPr>
              <w:t>Email:</w:t>
            </w:r>
          </w:p>
          <w:p w14:paraId="200E162A" w14:textId="77777777" w:rsidR="00D92E10" w:rsidRDefault="00D92E10" w:rsidP="00CA4DA9"/>
          <w:p w14:paraId="45DC4C0D" w14:textId="4AD4B66E" w:rsidR="00CA4DA9" w:rsidRDefault="00CA4DA9" w:rsidP="00CA4DA9">
            <w:r>
              <w:rPr>
                <w:lang w:bidi="en-US"/>
              </w:rPr>
              <w:t xml:space="preserve"> </w:t>
            </w:r>
          </w:p>
        </w:tc>
        <w:tc>
          <w:tcPr>
            <w:tcW w:w="5794" w:type="dxa"/>
          </w:tcPr>
          <w:p w14:paraId="2F5E657E" w14:textId="77777777" w:rsidR="00FD0B00" w:rsidRPr="00324C4B" w:rsidRDefault="00F87944" w:rsidP="000214E2">
            <w:pPr>
              <w:pStyle w:val="Titre3"/>
              <w:spacing w:before="240"/>
              <w:jc w:val="center"/>
              <w:rPr>
                <w:smallCaps/>
                <w:sz w:val="20"/>
                <w:szCs w:val="20"/>
                <w:u w:val="single"/>
              </w:rPr>
            </w:pPr>
            <w:r>
              <w:rPr>
                <w:smallCaps/>
                <w:sz w:val="20"/>
                <w:szCs w:val="20"/>
                <w:u w:val="single"/>
                <w:lang w:bidi="en-US"/>
              </w:rPr>
              <w:t>The internship provider</w:t>
            </w:r>
          </w:p>
          <w:p w14:paraId="53685349" w14:textId="77777777" w:rsidR="00FD0B00" w:rsidRDefault="00FD0B00" w:rsidP="00FD0B00"/>
          <w:p w14:paraId="6450006B" w14:textId="77777777" w:rsidR="00FD0B00" w:rsidRDefault="00FD0B00" w:rsidP="00FD0B00">
            <w:r>
              <w:rPr>
                <w:lang w:bidi="en-US"/>
              </w:rPr>
              <w:t xml:space="preserve">Name: </w:t>
            </w:r>
          </w:p>
          <w:p w14:paraId="6C2CEE19" w14:textId="77777777" w:rsidR="00FD0B00" w:rsidRDefault="00FD0B00" w:rsidP="00FD0B00">
            <w:r>
              <w:rPr>
                <w:lang w:bidi="en-US"/>
              </w:rPr>
              <w:t xml:space="preserve">Address (head office): </w:t>
            </w:r>
          </w:p>
          <w:p w14:paraId="160BCB4E" w14:textId="379AFC56" w:rsidR="00FD0B00" w:rsidRDefault="00FD0B00" w:rsidP="00FD0B00"/>
          <w:p w14:paraId="5D8337B7" w14:textId="77777777" w:rsidR="00FD0B00" w:rsidRDefault="00FD0B00" w:rsidP="00FD0B00">
            <w:r>
              <w:rPr>
                <w:lang w:bidi="en-US"/>
              </w:rPr>
              <w:t xml:space="preserve">Country: </w:t>
            </w:r>
          </w:p>
          <w:p w14:paraId="0DFD5328" w14:textId="2E342399" w:rsidR="00FD0B00" w:rsidRDefault="00FD0B00" w:rsidP="00FD0B00">
            <w:r>
              <w:rPr>
                <w:lang w:bidi="en-US"/>
              </w:rPr>
              <w:t>Represented by:</w:t>
            </w:r>
          </w:p>
          <w:p w14:paraId="4A6BD9AE" w14:textId="77777777" w:rsidR="00FD0B00" w:rsidRDefault="00FD0B00" w:rsidP="00FD0B00">
            <w:r>
              <w:rPr>
                <w:lang w:bidi="en-US"/>
              </w:rPr>
              <w:t>Role of the representative:</w:t>
            </w:r>
          </w:p>
          <w:p w14:paraId="268AD23D" w14:textId="77777777" w:rsidR="00FD0B00" w:rsidRDefault="00FD0B00" w:rsidP="00FD0B00"/>
          <w:p w14:paraId="36B02276" w14:textId="77777777" w:rsidR="00FD0B00" w:rsidRDefault="00FD0B00" w:rsidP="00FD0B00">
            <w:r>
              <w:rPr>
                <w:lang w:bidi="en-US"/>
              </w:rPr>
              <w:t>Name of the signatory to this agreement:</w:t>
            </w:r>
          </w:p>
          <w:p w14:paraId="1E26DA77" w14:textId="77777777" w:rsidR="00FD0B00" w:rsidRDefault="00FD0B00" w:rsidP="00FD0B00">
            <w:r>
              <w:rPr>
                <w:lang w:bidi="en-US"/>
              </w:rPr>
              <w:t>Role of the signatory:</w:t>
            </w:r>
          </w:p>
          <w:p w14:paraId="5397D9A7" w14:textId="77777777" w:rsidR="00FD0B00" w:rsidRDefault="00FD0B00" w:rsidP="00FD0B00"/>
          <w:p w14:paraId="0385AE05" w14:textId="77777777" w:rsidR="00FD0B00" w:rsidRDefault="00FD0B00" w:rsidP="00FD0B00">
            <w:r w:rsidRPr="0093509E">
              <w:rPr>
                <w:rFonts w:ascii="Calibri" w:eastAsia="Times New Roman" w:hAnsi="Calibri" w:cs="Calibri"/>
                <w:sz w:val="20"/>
                <w:szCs w:val="20"/>
                <w:lang w:bidi="en-US"/>
              </w:rPr>
              <w:sym w:font="Wingdings" w:char="F028"/>
            </w:r>
            <w:r>
              <w:rPr>
                <w:rFonts w:ascii="Calibri" w:eastAsia="Times New Roman" w:hAnsi="Calibri" w:cs="Calibri"/>
                <w:sz w:val="20"/>
                <w:szCs w:val="20"/>
                <w:lang w:bidi="en-US"/>
              </w:rPr>
              <w:t xml:space="preserve"> </w:t>
            </w:r>
            <w:r>
              <w:rPr>
                <w:lang w:bidi="en-US"/>
              </w:rPr>
              <w:t xml:space="preserve">: </w:t>
            </w:r>
          </w:p>
          <w:p w14:paraId="3A719AD5" w14:textId="77777777" w:rsidR="00FD0B00" w:rsidRDefault="00AA0E3D" w:rsidP="00FD0B00">
            <w:r>
              <w:rPr>
                <w:lang w:bidi="en-US"/>
              </w:rPr>
              <w:t>Email:</w:t>
            </w:r>
          </w:p>
          <w:p w14:paraId="334DACE1" w14:textId="77777777" w:rsidR="00FD0B00" w:rsidRDefault="00FD0B00" w:rsidP="00FD0B00"/>
          <w:p w14:paraId="45EE02DD" w14:textId="0BC456AB" w:rsidR="00FD0B00" w:rsidRDefault="00FD0B00" w:rsidP="00FD0B00">
            <w:r>
              <w:rPr>
                <w:lang w:bidi="en-US"/>
              </w:rPr>
              <w:t xml:space="preserve">Department/School in which the internship will be undertaken: </w:t>
            </w:r>
          </w:p>
          <w:p w14:paraId="063D8CA8" w14:textId="77777777" w:rsidR="00440419" w:rsidRDefault="00440419" w:rsidP="00FD0B00"/>
          <w:p w14:paraId="56F0AAEE" w14:textId="77777777" w:rsidR="00FD0B00" w:rsidRDefault="00FD0B00" w:rsidP="00FD0B00"/>
          <w:p w14:paraId="77CA527E" w14:textId="698648FE" w:rsidR="00FD0B00" w:rsidRDefault="00FD0B00" w:rsidP="00FD0B00">
            <w:r>
              <w:rPr>
                <w:lang w:bidi="en-US"/>
              </w:rPr>
              <w:t>Address (if different from the head office):</w:t>
            </w:r>
          </w:p>
          <w:p w14:paraId="5FAB2D89" w14:textId="77777777" w:rsidR="00440419" w:rsidRDefault="00440419" w:rsidP="00FD0B00"/>
          <w:p w14:paraId="1DA30D66" w14:textId="77777777" w:rsidR="00CA4DA9" w:rsidRDefault="00CA4DA9" w:rsidP="00FD0B00"/>
          <w:p w14:paraId="497F4B0F" w14:textId="5DEFC1AB" w:rsidR="00CA4DA9" w:rsidRPr="00CA4DA9" w:rsidRDefault="00CA4DA9" w:rsidP="00CA4DA9">
            <w:pPr>
              <w:pStyle w:val="Titre3"/>
              <w:spacing w:before="240"/>
              <w:jc w:val="center"/>
              <w:rPr>
                <w:i/>
                <w:smallCaps/>
                <w:sz w:val="20"/>
                <w:szCs w:val="20"/>
                <w:u w:val="single"/>
              </w:rPr>
            </w:pPr>
            <w:r w:rsidRPr="00CA4DA9">
              <w:rPr>
                <w:i/>
                <w:smallCaps/>
                <w:sz w:val="20"/>
                <w:szCs w:val="20"/>
                <w:u w:val="single"/>
                <w:lang w:bidi="en-US"/>
              </w:rPr>
              <w:t>Management of the intern by the establishment</w:t>
            </w:r>
          </w:p>
          <w:p w14:paraId="2DAE00F9" w14:textId="77777777" w:rsidR="00CA4DA9" w:rsidRDefault="00CA4DA9" w:rsidP="00CA4DA9"/>
          <w:p w14:paraId="07682667" w14:textId="247EEB07" w:rsidR="00CA4DA9" w:rsidRDefault="00CA4DA9" w:rsidP="00CA4DA9">
            <w:r>
              <w:rPr>
                <w:lang w:bidi="en-US"/>
              </w:rPr>
              <w:t>Name and first name of the internship mentor:</w:t>
            </w:r>
          </w:p>
          <w:p w14:paraId="340B3952" w14:textId="77777777" w:rsidR="00440419" w:rsidRDefault="00440419" w:rsidP="00CA4DA9"/>
          <w:p w14:paraId="6FCAD0BB" w14:textId="77777777" w:rsidR="00CA4DA9" w:rsidRDefault="00CA4DA9" w:rsidP="00CA4DA9"/>
          <w:p w14:paraId="52B69310" w14:textId="77777777" w:rsidR="00CA4DA9" w:rsidRDefault="00CA4DA9" w:rsidP="00CA4DA9">
            <w:r w:rsidRPr="0093509E">
              <w:rPr>
                <w:rFonts w:ascii="Calibri" w:eastAsia="Times New Roman" w:hAnsi="Calibri" w:cs="Calibri"/>
                <w:sz w:val="20"/>
                <w:szCs w:val="20"/>
                <w:lang w:bidi="en-US"/>
              </w:rPr>
              <w:sym w:font="Wingdings" w:char="F028"/>
            </w:r>
            <w:r>
              <w:rPr>
                <w:rFonts w:ascii="Calibri" w:eastAsia="Times New Roman" w:hAnsi="Calibri" w:cs="Calibri"/>
                <w:sz w:val="20"/>
                <w:szCs w:val="20"/>
                <w:lang w:bidi="en-US"/>
              </w:rPr>
              <w:t xml:space="preserve"> </w:t>
            </w:r>
            <w:r>
              <w:rPr>
                <w:lang w:bidi="en-US"/>
              </w:rPr>
              <w:t>:</w:t>
            </w:r>
          </w:p>
          <w:p w14:paraId="4134B3D7" w14:textId="77777777" w:rsidR="00CA4DA9" w:rsidRDefault="00CA4DA9" w:rsidP="00CA4DA9"/>
          <w:p w14:paraId="04B0BAFE" w14:textId="5D677F30" w:rsidR="00CA4DA9" w:rsidRDefault="00D92E10" w:rsidP="00CA4DA9">
            <w:r>
              <w:rPr>
                <w:noProof/>
                <w:lang w:val="fr-FR" w:eastAsia="fr-FR"/>
              </w:rPr>
              <mc:AlternateContent>
                <mc:Choice Requires="wps">
                  <w:drawing>
                    <wp:anchor distT="0" distB="0" distL="114300" distR="114300" simplePos="0" relativeHeight="251660288" behindDoc="0" locked="0" layoutInCell="1" allowOverlap="1" wp14:anchorId="3C5686A2" wp14:editId="70EDCB92">
                      <wp:simplePos x="0" y="0"/>
                      <wp:positionH relativeFrom="column">
                        <wp:posOffset>-3162589</wp:posOffset>
                      </wp:positionH>
                      <wp:positionV relativeFrom="paragraph">
                        <wp:posOffset>261734</wp:posOffset>
                      </wp:positionV>
                      <wp:extent cx="6771005" cy="277792"/>
                      <wp:effectExtent l="0" t="0" r="10795" b="27305"/>
                      <wp:wrapNone/>
                      <wp:docPr id="2" name="Rectangle 2"/>
                      <wp:cNvGraphicFramePr/>
                      <a:graphic xmlns:a="http://schemas.openxmlformats.org/drawingml/2006/main">
                        <a:graphicData uri="http://schemas.microsoft.com/office/word/2010/wordprocessingShape">
                          <wps:wsp>
                            <wps:cNvSpPr/>
                            <wps:spPr>
                              <a:xfrm>
                                <a:off x="0" y="0"/>
                                <a:ext cx="6771005" cy="277792"/>
                              </a:xfrm>
                              <a:prstGeom prst="rect">
                                <a:avLst/>
                              </a:prstGeom>
                              <a:ln w="6350"/>
                            </wps:spPr>
                            <wps:style>
                              <a:lnRef idx="2">
                                <a:schemeClr val="accent6"/>
                              </a:lnRef>
                              <a:fillRef idx="1">
                                <a:schemeClr val="lt1"/>
                              </a:fillRef>
                              <a:effectRef idx="0">
                                <a:schemeClr val="accent6"/>
                              </a:effectRef>
                              <a:fontRef idx="minor">
                                <a:schemeClr val="dk1"/>
                              </a:fontRef>
                            </wps:style>
                            <wps:txbx>
                              <w:txbxContent>
                                <w:p w14:paraId="6EA17028" w14:textId="71931390" w:rsidR="00D92E10" w:rsidRPr="00D92E10" w:rsidRDefault="00D92E10" w:rsidP="00D92E10">
                                  <w:pPr>
                                    <w:jc w:val="center"/>
                                    <w:rPr>
                                      <w:i/>
                                    </w:rPr>
                                  </w:pPr>
                                  <w:r w:rsidRPr="00D92E10">
                                    <w:rPr>
                                      <w:i/>
                                      <w:lang w:bidi="en-US"/>
                                    </w:rPr>
                                    <w:t>Mentors and intern supervisors must be contactable during the internship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5686A2" id="Rectangle 2" o:spid="_x0000_s1026" style="position:absolute;left:0;text-align:left;margin-left:-249pt;margin-top:20.6pt;width:533.15pt;height:21.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" fillcolor="white [3201]" strokecolor="#58585a [3209]" strokeweight=".5pt">
                      <v:textbox>
                        <w:txbxContent>
                          <w:p w14:paraId="6EA17028" w14:textId="71931390" w:rsidR="00D92E10" w:rsidRPr="00D92E10" w:rsidRDefault="00D92E10" w:rsidP="00D92E10">
                            <w:pPr>
                              <w:jc w:val="center"/>
                              <w:rPr>
                                <w:i/>
                              </w:rPr>
                            </w:pPr>
                            <w:r w:rsidRPr="00D92E10">
                              <w:rPr>
                                <w:i/>
                                <w:lang w:bidi="en-US"/>
                              </w:rPr>
                              <w:t>Mentors and intern supervisors must be contactable during the internship</w:t>
                            </w:r>
                          </w:p>
                        </w:txbxContent>
                      </v:textbox>
                    </v:rect>
                  </w:pict>
                </mc:Fallback>
              </mc:AlternateContent>
            </w:r>
            <w:r w:rsidR="00CA4DA9">
              <w:rPr>
                <w:lang w:bidi="en-US"/>
              </w:rPr>
              <w:t>Email:</w:t>
            </w:r>
          </w:p>
          <w:p w14:paraId="5F0795E7" w14:textId="77777777" w:rsidR="00D92E10" w:rsidRDefault="00D92E10" w:rsidP="00CA4DA9"/>
          <w:p w14:paraId="5539EF30" w14:textId="14CC8255" w:rsidR="00300053" w:rsidRDefault="00300053" w:rsidP="00CA4DA9"/>
        </w:tc>
      </w:tr>
      <w:tr w:rsidR="000214E2" w14:paraId="52C084B8" w14:textId="77777777" w:rsidTr="00F87944">
        <w:trPr>
          <w:trHeight w:val="204"/>
        </w:trPr>
        <w:tc>
          <w:tcPr>
            <w:tcW w:w="10665" w:type="dxa"/>
            <w:gridSpan w:val="2"/>
          </w:tcPr>
          <w:tbl>
            <w:tblPr>
              <w:tblStyle w:val="Grilledutableau"/>
              <w:tblpPr w:leftFromText="141" w:rightFromText="141" w:vertAnchor="page" w:horzAnchor="margin" w:tblpXSpec="right" w:tblpY="166"/>
              <w:tblOverlap w:val="never"/>
              <w:tblW w:w="0" w:type="auto"/>
              <w:tblLayout w:type="fixed"/>
              <w:tblLook w:val="04A0" w:firstRow="1" w:lastRow="0" w:firstColumn="1" w:lastColumn="0" w:noHBand="0" w:noVBand="1"/>
            </w:tblPr>
            <w:tblGrid>
              <w:gridCol w:w="415"/>
              <w:gridCol w:w="1120"/>
              <w:gridCol w:w="595"/>
              <w:gridCol w:w="1223"/>
              <w:gridCol w:w="415"/>
              <w:gridCol w:w="1120"/>
            </w:tblGrid>
            <w:tr w:rsidR="00CA4DA9" w:rsidRPr="00F87944" w14:paraId="6476E655" w14:textId="77777777" w:rsidTr="00CA4DA9">
              <w:trPr>
                <w:trHeight w:val="481"/>
              </w:trPr>
              <w:tc>
                <w:tcPr>
                  <w:tcW w:w="415" w:type="dxa"/>
                  <w:tcBorders>
                    <w:top w:val="single" w:sz="4" w:space="0" w:color="FFFFFF"/>
                    <w:left w:val="single" w:sz="4" w:space="0" w:color="FFFFFF"/>
                    <w:bottom w:val="single" w:sz="4" w:space="0" w:color="FFFFFF"/>
                    <w:right w:val="single" w:sz="4" w:space="0" w:color="FFFFFF"/>
                  </w:tcBorders>
                  <w:vAlign w:val="center"/>
                </w:tcPr>
                <w:p w14:paraId="6493524E" w14:textId="77777777" w:rsidR="00CA4DA9" w:rsidRPr="007E26A0" w:rsidRDefault="00CA4DA9" w:rsidP="00CA4DA9">
                  <w:pPr>
                    <w:jc w:val="center"/>
                    <w:rPr>
                      <w:sz w:val="16"/>
                      <w:szCs w:val="20"/>
                    </w:rPr>
                  </w:pPr>
                  <w:r w:rsidRPr="007E26A0">
                    <w:rPr>
                      <w:rFonts w:ascii="Arial Narrow" w:eastAsia="Arial Narrow" w:hAnsi="Arial Narrow" w:cs="Arial Narrow"/>
                      <w:i/>
                      <w:noProof/>
                      <w:sz w:val="16"/>
                      <w:szCs w:val="20"/>
                      <w:lang w:val="fr-FR" w:eastAsia="fr-FR"/>
                    </w:rPr>
                    <w:drawing>
                      <wp:inline distT="0" distB="0" distL="0" distR="0" wp14:anchorId="406F3414" wp14:editId="052DBE02">
                        <wp:extent cx="103505" cy="9779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p>
              </w:tc>
              <w:tc>
                <w:tcPr>
                  <w:tcW w:w="1120" w:type="dxa"/>
                  <w:tcBorders>
                    <w:top w:val="single" w:sz="4" w:space="0" w:color="FFFFFF"/>
                    <w:left w:val="single" w:sz="4" w:space="0" w:color="FFFFFF"/>
                    <w:bottom w:val="single" w:sz="4" w:space="0" w:color="FFFFFF"/>
                    <w:right w:val="single" w:sz="4" w:space="0" w:color="FFFFFF"/>
                  </w:tcBorders>
                  <w:vAlign w:val="center"/>
                </w:tcPr>
                <w:p w14:paraId="113ED352" w14:textId="77777777" w:rsidR="00CA4DA9" w:rsidRPr="007E26A0" w:rsidRDefault="00CA4DA9" w:rsidP="00CA4DA9">
                  <w:pPr>
                    <w:jc w:val="left"/>
                    <w:rPr>
                      <w:b/>
                      <w:sz w:val="16"/>
                      <w:szCs w:val="20"/>
                    </w:rPr>
                  </w:pPr>
                </w:p>
                <w:p w14:paraId="02C96710" w14:textId="572C6CBB" w:rsidR="00CA4DA9" w:rsidRPr="007E26A0" w:rsidRDefault="00CA4DA9" w:rsidP="00CA4DA9">
                  <w:pPr>
                    <w:jc w:val="left"/>
                    <w:rPr>
                      <w:b/>
                      <w:sz w:val="16"/>
                      <w:szCs w:val="20"/>
                    </w:rPr>
                  </w:pPr>
                  <w:r w:rsidRPr="007E26A0">
                    <w:rPr>
                      <w:b/>
                      <w:sz w:val="16"/>
                      <w:szCs w:val="20"/>
                      <w:lang w:bidi="en-US"/>
                    </w:rPr>
                    <w:t>Humanities</w:t>
                  </w:r>
                </w:p>
              </w:tc>
              <w:tc>
                <w:tcPr>
                  <w:tcW w:w="595" w:type="dxa"/>
                  <w:tcBorders>
                    <w:top w:val="single" w:sz="4" w:space="0" w:color="FFFFFF"/>
                    <w:left w:val="single" w:sz="4" w:space="0" w:color="FFFFFF"/>
                    <w:bottom w:val="single" w:sz="4" w:space="0" w:color="FFFFFF"/>
                    <w:right w:val="single" w:sz="4" w:space="0" w:color="FFFFFF"/>
                  </w:tcBorders>
                  <w:vAlign w:val="center"/>
                </w:tcPr>
                <w:p w14:paraId="03D074E8" w14:textId="77777777" w:rsidR="00CA4DA9" w:rsidRDefault="00CA4DA9" w:rsidP="00CA4DA9">
                  <w:pPr>
                    <w:jc w:val="center"/>
                    <w:rPr>
                      <w:rFonts w:ascii="Arial Narrow" w:hAnsi="Arial Narrow"/>
                      <w:i/>
                      <w:noProof/>
                      <w:sz w:val="12"/>
                      <w:lang w:eastAsia="fr-FR"/>
                    </w:rPr>
                  </w:pPr>
                </w:p>
                <w:p w14:paraId="0383736F" w14:textId="3936BBD4" w:rsidR="00CA4DA9" w:rsidRDefault="00CA4DA9" w:rsidP="00CA4DA9">
                  <w:pPr>
                    <w:jc w:val="center"/>
                  </w:pPr>
                  <w:r>
                    <w:rPr>
                      <w:rFonts w:ascii="Arial Narrow" w:eastAsia="Arial Narrow" w:hAnsi="Arial Narrow" w:cs="Arial Narrow"/>
                      <w:i/>
                      <w:noProof/>
                      <w:sz w:val="12"/>
                      <w:lang w:val="fr-FR" w:eastAsia="fr-FR"/>
                    </w:rPr>
                    <w:drawing>
                      <wp:inline distT="0" distB="0" distL="0" distR="0" wp14:anchorId="46DF04EE" wp14:editId="74CCECC2">
                        <wp:extent cx="103505" cy="9779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p>
              </w:tc>
              <w:tc>
                <w:tcPr>
                  <w:tcW w:w="1223" w:type="dxa"/>
                  <w:tcBorders>
                    <w:top w:val="single" w:sz="4" w:space="0" w:color="FFFFFF"/>
                    <w:left w:val="single" w:sz="4" w:space="0" w:color="FFFFFF"/>
                    <w:bottom w:val="single" w:sz="4" w:space="0" w:color="FFFFFF"/>
                    <w:right w:val="single" w:sz="4" w:space="0" w:color="FFFFFF"/>
                  </w:tcBorders>
                  <w:vAlign w:val="center"/>
                </w:tcPr>
                <w:p w14:paraId="6E817ECC" w14:textId="77777777" w:rsidR="00CA4DA9" w:rsidRDefault="00CA4DA9" w:rsidP="00CA4DA9">
                  <w:pPr>
                    <w:jc w:val="center"/>
                    <w:rPr>
                      <w:b/>
                    </w:rPr>
                  </w:pPr>
                </w:p>
                <w:p w14:paraId="64F019A7" w14:textId="2520985A" w:rsidR="00CA4DA9" w:rsidRPr="00F87944" w:rsidRDefault="00CA4DA9" w:rsidP="00CA4DA9">
                  <w:pPr>
                    <w:jc w:val="center"/>
                    <w:rPr>
                      <w:b/>
                    </w:rPr>
                  </w:pPr>
                  <w:r w:rsidRPr="00F87944">
                    <w:rPr>
                      <w:b/>
                      <w:lang w:bidi="en-US"/>
                    </w:rPr>
                    <w:t>Medicine</w:t>
                  </w:r>
                </w:p>
              </w:tc>
              <w:tc>
                <w:tcPr>
                  <w:tcW w:w="415" w:type="dxa"/>
                  <w:tcBorders>
                    <w:top w:val="single" w:sz="4" w:space="0" w:color="FFFFFF"/>
                    <w:left w:val="single" w:sz="4" w:space="0" w:color="FFFFFF"/>
                    <w:bottom w:val="single" w:sz="4" w:space="0" w:color="FFFFFF"/>
                    <w:right w:val="single" w:sz="4" w:space="0" w:color="FFFFFF"/>
                  </w:tcBorders>
                  <w:vAlign w:val="center"/>
                </w:tcPr>
                <w:p w14:paraId="6A151291" w14:textId="77777777" w:rsidR="00CA4DA9" w:rsidRDefault="00CA4DA9" w:rsidP="00CA4DA9">
                  <w:pPr>
                    <w:ind w:hanging="98"/>
                    <w:jc w:val="center"/>
                  </w:pPr>
                  <w:r>
                    <w:rPr>
                      <w:rFonts w:ascii="Arial Narrow" w:eastAsia="Arial Narrow" w:hAnsi="Arial Narrow" w:cs="Arial Narrow"/>
                      <w:i/>
                      <w:noProof/>
                      <w:sz w:val="12"/>
                      <w:lang w:val="fr-FR" w:eastAsia="fr-FR"/>
                    </w:rPr>
                    <w:drawing>
                      <wp:inline distT="0" distB="0" distL="0" distR="0" wp14:anchorId="74A3C78F" wp14:editId="4A2BA72B">
                        <wp:extent cx="103505" cy="9779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p>
              </w:tc>
              <w:tc>
                <w:tcPr>
                  <w:tcW w:w="1120" w:type="dxa"/>
                  <w:tcBorders>
                    <w:top w:val="single" w:sz="4" w:space="0" w:color="FFFFFF"/>
                    <w:left w:val="single" w:sz="4" w:space="0" w:color="FFFFFF"/>
                    <w:bottom w:val="single" w:sz="4" w:space="0" w:color="FFFFFF"/>
                    <w:right w:val="single" w:sz="4" w:space="0" w:color="FFFFFF"/>
                  </w:tcBorders>
                  <w:vAlign w:val="center"/>
                </w:tcPr>
                <w:p w14:paraId="561B342A" w14:textId="77777777" w:rsidR="00CA4DA9" w:rsidRDefault="00CA4DA9" w:rsidP="00CA4DA9">
                  <w:pPr>
                    <w:jc w:val="center"/>
                    <w:rPr>
                      <w:b/>
                    </w:rPr>
                  </w:pPr>
                </w:p>
                <w:p w14:paraId="45763FB5" w14:textId="1167CC74" w:rsidR="00CA4DA9" w:rsidRPr="00F87944" w:rsidRDefault="00CA4DA9" w:rsidP="007E26A0">
                  <w:pPr>
                    <w:ind w:right="-182"/>
                    <w:jc w:val="center"/>
                    <w:rPr>
                      <w:b/>
                    </w:rPr>
                  </w:pPr>
                  <w:r w:rsidRPr="007E26A0">
                    <w:rPr>
                      <w:b/>
                      <w:sz w:val="16"/>
                      <w:szCs w:val="20"/>
                      <w:lang w:bidi="en-US"/>
                    </w:rPr>
                    <w:t>Science and Engineering</w:t>
                  </w:r>
                </w:p>
              </w:tc>
            </w:tr>
          </w:tbl>
          <w:p w14:paraId="6DABC78C" w14:textId="47203036" w:rsidR="000214E2" w:rsidRDefault="00F87944" w:rsidP="000214E2">
            <w:pPr>
              <w:pStyle w:val="Titre3"/>
              <w:spacing w:before="240" w:after="120"/>
              <w:rPr>
                <w:smallCaps/>
                <w:sz w:val="20"/>
                <w:szCs w:val="20"/>
                <w:u w:val="single"/>
              </w:rPr>
            </w:pPr>
            <w:r>
              <w:rPr>
                <w:smallCaps/>
                <w:sz w:val="20"/>
                <w:szCs w:val="20"/>
                <w:u w:val="single"/>
                <w:lang w:bidi="en-US"/>
              </w:rPr>
              <w:t>The intern</w:t>
            </w:r>
          </w:p>
          <w:p w14:paraId="2D78E909" w14:textId="477CDF5C" w:rsidR="00166247" w:rsidRDefault="00166247" w:rsidP="00166247">
            <w:r>
              <w:rPr>
                <w:lang w:bidi="en-US"/>
              </w:rPr>
              <w:t>The student’s home faculty (</w:t>
            </w:r>
            <w:r>
              <w:rPr>
                <w:i/>
                <w:lang w:bidi="en-US"/>
              </w:rPr>
              <w:t>tick the appropriate box</w:t>
            </w:r>
            <w:r>
              <w:rPr>
                <w:lang w:bidi="en-US"/>
              </w:rPr>
              <w:t xml:space="preserve">): </w:t>
            </w:r>
          </w:p>
          <w:p w14:paraId="03A091EA" w14:textId="3F474D9A" w:rsidR="00166247" w:rsidRDefault="00166247" w:rsidP="00166247"/>
          <w:p w14:paraId="6185C66F" w14:textId="54879E93" w:rsidR="005B6BB8" w:rsidRDefault="000214E2" w:rsidP="000214E2">
            <w:r>
              <w:rPr>
                <w:lang w:bidi="en-US"/>
              </w:rPr>
              <w:t xml:space="preserve">Student card number: </w:t>
            </w:r>
          </w:p>
          <w:p w14:paraId="71DB58D9" w14:textId="77777777" w:rsidR="00440419" w:rsidRDefault="00440419" w:rsidP="000214E2"/>
          <w:p w14:paraId="641A6A16" w14:textId="4DEC26D9" w:rsidR="000214E2" w:rsidRDefault="000214E2" w:rsidP="000214E2">
            <w:r>
              <w:rPr>
                <w:lang w:bidi="en-US"/>
              </w:rPr>
              <w:t xml:space="preserve">Name:                                                                                      </w:t>
            </w:r>
            <w:r>
              <w:rPr>
                <w:lang w:bidi="en-US"/>
              </w:rPr>
              <w:tab/>
              <w:t>First name:</w:t>
            </w:r>
          </w:p>
          <w:p w14:paraId="08027FF7" w14:textId="104D25FE" w:rsidR="000214E2" w:rsidRDefault="000214E2" w:rsidP="000214E2">
            <w:r>
              <w:rPr>
                <w:lang w:bidi="en-US"/>
              </w:rPr>
              <w:t xml:space="preserve">Date of birth: </w:t>
            </w:r>
          </w:p>
          <w:p w14:paraId="62F3CE37" w14:textId="51245084" w:rsidR="000214E2" w:rsidRDefault="000214E2" w:rsidP="000214E2">
            <w:r>
              <w:rPr>
                <w:lang w:bidi="en-US"/>
              </w:rPr>
              <w:t xml:space="preserve">Home address:   </w:t>
            </w:r>
          </w:p>
          <w:p w14:paraId="3E3B099E" w14:textId="77777777" w:rsidR="000214E2" w:rsidRDefault="000214E2" w:rsidP="000214E2"/>
          <w:p w14:paraId="79ECD2FA" w14:textId="77777777" w:rsidR="000214E2" w:rsidRDefault="000214E2" w:rsidP="000214E2">
            <w:r w:rsidRPr="0093509E">
              <w:rPr>
                <w:rFonts w:ascii="Calibri" w:eastAsia="Times New Roman" w:hAnsi="Calibri" w:cs="Calibri"/>
                <w:sz w:val="20"/>
                <w:szCs w:val="20"/>
                <w:lang w:bidi="en-US"/>
              </w:rPr>
              <w:sym w:font="Wingdings" w:char="F028"/>
            </w:r>
            <w:r>
              <w:rPr>
                <w:lang w:bidi="en-US"/>
              </w:rPr>
              <w:t>:</w:t>
            </w:r>
            <w:r>
              <w:rPr>
                <w:lang w:bidi="en-US"/>
              </w:rPr>
              <w:tab/>
              <w:t xml:space="preserve">                                                                                              Email: </w:t>
            </w:r>
          </w:p>
          <w:p w14:paraId="0D66C632" w14:textId="77777777" w:rsidR="000214E2" w:rsidRDefault="000214E2" w:rsidP="000214E2"/>
          <w:p w14:paraId="131EEE98" w14:textId="39A446A4" w:rsidR="00143615" w:rsidRPr="00143615" w:rsidRDefault="001E6B76" w:rsidP="00143615">
            <w:pPr>
              <w:rPr>
                <w:rFonts w:eastAsia="Times New Roman" w:cs="Times New Roman"/>
                <w:color w:val="C00000"/>
                <w:sz w:val="16"/>
                <w:szCs w:val="16"/>
              </w:rPr>
            </w:pPr>
            <w:r>
              <w:rPr>
                <w:rFonts w:eastAsia="Times New Roman" w:cs="Times New Roman"/>
                <w:color w:val="C00000"/>
                <w:sz w:val="16"/>
                <w:szCs w:val="16"/>
                <w:lang w:bidi="en-US"/>
              </w:rPr>
              <w:t>Emergency contact (other than the intern):</w:t>
            </w:r>
          </w:p>
          <w:p w14:paraId="3ACE2BEE" w14:textId="313256A5" w:rsidR="006F7D0B" w:rsidRDefault="006F7D0B" w:rsidP="006F7D0B">
            <w:r>
              <w:rPr>
                <w:lang w:bidi="en-US"/>
              </w:rPr>
              <w:t xml:space="preserve">Title of the course or curriculum attended in the higher education establishment (specify the </w:t>
            </w:r>
            <w:proofErr w:type="spellStart"/>
            <w:r>
              <w:rPr>
                <w:lang w:bidi="en-US"/>
              </w:rPr>
              <w:t>honours</w:t>
            </w:r>
            <w:proofErr w:type="spellEnd"/>
            <w:r>
              <w:rPr>
                <w:lang w:bidi="en-US"/>
              </w:rPr>
              <w:t xml:space="preserve"> and the course): </w:t>
            </w:r>
          </w:p>
          <w:p w14:paraId="1278130B" w14:textId="77777777" w:rsidR="00AA0E3D" w:rsidRDefault="00AA0E3D" w:rsidP="006F7D0B"/>
          <w:p w14:paraId="237F4EB6" w14:textId="77777777" w:rsidR="006F7D0B" w:rsidRDefault="006F7D0B" w:rsidP="006F7D0B">
            <w:r>
              <w:rPr>
                <w:lang w:bidi="en-US"/>
              </w:rPr>
              <w:t>Level of qualification:</w:t>
            </w:r>
          </w:p>
          <w:p w14:paraId="6200C633" w14:textId="70662B6F" w:rsidR="006F7D0B" w:rsidRDefault="002E5A99" w:rsidP="006F7D0B">
            <w:pPr>
              <w:spacing w:after="60"/>
            </w:pPr>
            <w:r>
              <w:rPr>
                <w:lang w:bidi="en-US"/>
              </w:rPr>
              <w:t xml:space="preserve"> </w:t>
            </w:r>
          </w:p>
        </w:tc>
      </w:tr>
    </w:tbl>
    <w:p w14:paraId="027F9504" w14:textId="77777777" w:rsidR="008D50B9" w:rsidRDefault="008D50B9" w:rsidP="008D50B9">
      <w:pPr>
        <w:pStyle w:val="Corpsdetexte"/>
        <w:spacing w:before="60"/>
        <w:ind w:right="-86"/>
        <w:jc w:val="both"/>
      </w:pPr>
      <w:r>
        <w:rPr>
          <w:lang w:bidi="en-US"/>
        </w:rPr>
        <w:t xml:space="preserve">In view of the Covid-19 health crisis and the exceptional circumstances occurring during this internship, </w:t>
      </w:r>
    </w:p>
    <w:p w14:paraId="473DBA07" w14:textId="77777777" w:rsidR="00B77AA2" w:rsidRDefault="008D50B9" w:rsidP="008D50B9">
      <w:pPr>
        <w:pStyle w:val="Corpsdetexte"/>
        <w:spacing w:before="60"/>
        <w:ind w:right="-86"/>
        <w:jc w:val="both"/>
      </w:pPr>
      <w:r>
        <w:rPr>
          <w:lang w:bidi="en-US"/>
        </w:rPr>
        <w:t xml:space="preserve">this addendum will automatically take effect on the date it is signed by the intern. It is intended to modify, </w:t>
      </w:r>
    </w:p>
    <w:p w14:paraId="0D30F83E" w14:textId="1202A0C9" w:rsidR="008D50B9" w:rsidRDefault="008D50B9" w:rsidP="008D50B9">
      <w:pPr>
        <w:pStyle w:val="Corpsdetexte"/>
        <w:spacing w:before="60"/>
        <w:ind w:right="-86"/>
        <w:jc w:val="both"/>
      </w:pPr>
      <w:r>
        <w:rPr>
          <w:lang w:bidi="en-US"/>
        </w:rPr>
        <w:lastRenderedPageBreak/>
        <w:t xml:space="preserve">as indicated below, the internship agreement signed between the parties indicated above. </w:t>
      </w:r>
    </w:p>
    <w:tbl>
      <w:tblPr>
        <w:tblStyle w:val="Grilledutableau"/>
        <w:tblW w:w="10627" w:type="dxa"/>
        <w:tblLook w:val="04A0" w:firstRow="1" w:lastRow="0" w:firstColumn="1" w:lastColumn="0" w:noHBand="0" w:noVBand="1"/>
      </w:tblPr>
      <w:tblGrid>
        <w:gridCol w:w="5308"/>
        <w:gridCol w:w="5308"/>
        <w:gridCol w:w="11"/>
      </w:tblGrid>
      <w:tr w:rsidR="00324C4B" w14:paraId="6A8B8D18" w14:textId="77777777" w:rsidTr="00F42452">
        <w:tc>
          <w:tcPr>
            <w:tcW w:w="10627" w:type="dxa"/>
            <w:gridSpan w:val="3"/>
          </w:tcPr>
          <w:p w14:paraId="36D0B57B" w14:textId="562F9B00" w:rsidR="003A5790" w:rsidRDefault="00FF1B25" w:rsidP="008C5E1C">
            <w:pPr>
              <w:pStyle w:val="Titre3"/>
              <w:numPr>
                <w:ilvl w:val="0"/>
                <w:numId w:val="13"/>
              </w:numPr>
              <w:spacing w:before="120"/>
              <w:rPr>
                <w:smallCaps/>
                <w:sz w:val="20"/>
                <w:szCs w:val="20"/>
              </w:rPr>
            </w:pPr>
            <w:r>
              <w:rPr>
                <w:smallCaps/>
                <w:sz w:val="20"/>
                <w:szCs w:val="20"/>
                <w:lang w:bidi="en-US"/>
              </w:rPr>
              <w:t>Modification of internship dates</w:t>
            </w:r>
          </w:p>
          <w:p w14:paraId="2BF7F060" w14:textId="77777777" w:rsidR="008C5E1C" w:rsidRPr="008C5E1C" w:rsidRDefault="008C5E1C" w:rsidP="008C5E1C"/>
          <w:p w14:paraId="65A57BEA" w14:textId="5313651B" w:rsidR="0091799D" w:rsidRDefault="003A5790" w:rsidP="003A5790">
            <w:pPr>
              <w:pStyle w:val="Corpsdetexte"/>
              <w:tabs>
                <w:tab w:val="left" w:pos="3810"/>
                <w:tab w:val="left" w:pos="4063"/>
                <w:tab w:val="left" w:pos="5398"/>
                <w:tab w:val="left" w:pos="9139"/>
              </w:tabs>
              <w:spacing w:before="60"/>
              <w:ind w:right="1117"/>
              <w:jc w:val="both"/>
              <w:rPr>
                <w:rFonts w:asciiTheme="minorHAnsi" w:hAnsiTheme="minorHAnsi" w:cstheme="minorHAnsi"/>
                <w:sz w:val="18"/>
                <w:szCs w:val="18"/>
                <w:lang w:bidi="en-US"/>
              </w:rPr>
            </w:pPr>
            <w:r w:rsidRPr="003A5790">
              <w:rPr>
                <w:rFonts w:asciiTheme="minorHAnsi" w:hAnsiTheme="minorHAnsi" w:cstheme="minorHAnsi"/>
                <w:sz w:val="18"/>
                <w:szCs w:val="18"/>
                <w:lang w:bidi="en-US"/>
              </w:rPr>
              <w:t xml:space="preserve">The internship, planned </w:t>
            </w:r>
            <w:r w:rsidR="0091799D">
              <w:rPr>
                <w:rFonts w:asciiTheme="minorHAnsi" w:hAnsiTheme="minorHAnsi" w:cstheme="minorHAnsi"/>
                <w:sz w:val="18"/>
                <w:szCs w:val="18"/>
                <w:lang w:bidi="en-US"/>
              </w:rPr>
              <w:t xml:space="preserve">for the following dates from               to       </w:t>
            </w:r>
            <w:r w:rsidRPr="003A5790">
              <w:rPr>
                <w:rFonts w:asciiTheme="minorHAnsi" w:hAnsiTheme="minorHAnsi" w:cstheme="minorHAnsi"/>
                <w:sz w:val="18"/>
                <w:szCs w:val="18"/>
                <w:lang w:bidi="en-US"/>
              </w:rPr>
              <w:t xml:space="preserve"> </w:t>
            </w:r>
            <w:r w:rsidR="0091799D">
              <w:rPr>
                <w:rFonts w:asciiTheme="minorHAnsi" w:hAnsiTheme="minorHAnsi" w:cstheme="minorHAnsi"/>
                <w:sz w:val="18"/>
                <w:szCs w:val="18"/>
                <w:lang w:bidi="en-US"/>
              </w:rPr>
              <w:t xml:space="preserve">    </w:t>
            </w:r>
            <w:r w:rsidRPr="003A5790">
              <w:rPr>
                <w:rFonts w:asciiTheme="minorHAnsi" w:hAnsiTheme="minorHAnsi" w:cstheme="minorHAnsi"/>
                <w:sz w:val="18"/>
                <w:szCs w:val="18"/>
                <w:lang w:bidi="en-US"/>
              </w:rPr>
              <w:t>and carried out remotely where applicable</w:t>
            </w:r>
          </w:p>
          <w:p w14:paraId="0FAC9D6A" w14:textId="0FE5B450" w:rsidR="00FF1B25" w:rsidRDefault="0091799D" w:rsidP="003A5790">
            <w:pPr>
              <w:pStyle w:val="Corpsdetexte"/>
              <w:tabs>
                <w:tab w:val="left" w:pos="3810"/>
                <w:tab w:val="left" w:pos="4063"/>
                <w:tab w:val="left" w:pos="5398"/>
                <w:tab w:val="left" w:pos="9139"/>
              </w:tabs>
              <w:spacing w:before="60"/>
              <w:ind w:right="1117"/>
              <w:jc w:val="both"/>
              <w:rPr>
                <w:rFonts w:asciiTheme="minorHAnsi" w:hAnsiTheme="minorHAnsi" w:cstheme="minorHAnsi"/>
                <w:sz w:val="18"/>
                <w:szCs w:val="18"/>
              </w:rPr>
            </w:pPr>
            <w:r>
              <w:rPr>
                <w:rFonts w:asciiTheme="minorHAnsi" w:hAnsiTheme="minorHAnsi" w:cstheme="minorHAnsi"/>
                <w:sz w:val="18"/>
                <w:szCs w:val="18"/>
                <w:lang w:bidi="en-US"/>
              </w:rPr>
              <w:t xml:space="preserve"> from                         to               </w:t>
            </w:r>
            <w:r w:rsidR="003A5790" w:rsidRPr="003A5790">
              <w:rPr>
                <w:rFonts w:asciiTheme="minorHAnsi" w:hAnsiTheme="minorHAnsi" w:cstheme="minorHAnsi"/>
                <w:sz w:val="18"/>
                <w:szCs w:val="18"/>
                <w:lang w:bidi="en-US"/>
              </w:rPr>
              <w:t xml:space="preserve"> will be:</w:t>
            </w:r>
          </w:p>
          <w:p w14:paraId="34F45E55" w14:textId="5915E993" w:rsidR="003A5790" w:rsidRPr="001E6B76" w:rsidRDefault="0091799D" w:rsidP="003A5790">
            <w:pPr>
              <w:pStyle w:val="Corpsdetexte"/>
              <w:numPr>
                <w:ilvl w:val="0"/>
                <w:numId w:val="13"/>
              </w:numPr>
              <w:tabs>
                <w:tab w:val="left" w:pos="3810"/>
                <w:tab w:val="left" w:pos="4063"/>
                <w:tab w:val="left" w:pos="5398"/>
                <w:tab w:val="left" w:pos="9139"/>
              </w:tabs>
              <w:spacing w:before="60"/>
              <w:ind w:left="1440" w:right="1117"/>
              <w:jc w:val="both"/>
              <w:rPr>
                <w:rFonts w:asciiTheme="minorHAnsi" w:hAnsiTheme="minorHAnsi" w:cstheme="minorHAnsi"/>
                <w:sz w:val="18"/>
                <w:szCs w:val="18"/>
              </w:rPr>
            </w:pPr>
            <w:r>
              <w:rPr>
                <w:rFonts w:asciiTheme="minorHAnsi" w:hAnsiTheme="minorHAnsi" w:cstheme="minorHAnsi"/>
                <w:sz w:val="18"/>
                <w:szCs w:val="18"/>
                <w:lang w:bidi="en-US"/>
              </w:rPr>
              <w:t xml:space="preserve">extended until            </w:t>
            </w:r>
            <w:r w:rsidR="003A5790">
              <w:rPr>
                <w:rFonts w:asciiTheme="minorHAnsi" w:hAnsiTheme="minorHAnsi" w:cstheme="minorHAnsi"/>
                <w:sz w:val="18"/>
                <w:szCs w:val="18"/>
                <w:lang w:bidi="en-US"/>
              </w:rPr>
              <w:t>. This represents a t</w:t>
            </w:r>
            <w:r>
              <w:rPr>
                <w:rFonts w:asciiTheme="minorHAnsi" w:hAnsiTheme="minorHAnsi" w:cstheme="minorHAnsi"/>
                <w:sz w:val="18"/>
                <w:szCs w:val="18"/>
                <w:lang w:bidi="en-US"/>
              </w:rPr>
              <w:t xml:space="preserve">otal internship duration of      </w:t>
            </w:r>
            <w:bookmarkStart w:id="0" w:name="_GoBack"/>
            <w:bookmarkEnd w:id="0"/>
            <w:r>
              <w:rPr>
                <w:rFonts w:asciiTheme="minorHAnsi" w:hAnsiTheme="minorHAnsi" w:cstheme="minorHAnsi"/>
                <w:sz w:val="18"/>
                <w:szCs w:val="18"/>
                <w:lang w:bidi="en-US"/>
              </w:rPr>
              <w:t xml:space="preserve">  </w:t>
            </w:r>
            <w:r w:rsidR="003A5790">
              <w:rPr>
                <w:rFonts w:asciiTheme="minorHAnsi" w:hAnsiTheme="minorHAnsi" w:cstheme="minorHAnsi"/>
                <w:sz w:val="18"/>
                <w:szCs w:val="18"/>
                <w:lang w:bidi="en-US"/>
              </w:rPr>
              <w:t>hours of effective attendance.</w:t>
            </w:r>
          </w:p>
          <w:p w14:paraId="17518988" w14:textId="77777777" w:rsidR="003A5790" w:rsidRPr="001E6B76" w:rsidRDefault="003A5790" w:rsidP="003A5790">
            <w:pPr>
              <w:pStyle w:val="Corpsdetexte"/>
              <w:tabs>
                <w:tab w:val="left" w:pos="3810"/>
                <w:tab w:val="left" w:pos="4063"/>
                <w:tab w:val="left" w:pos="5398"/>
                <w:tab w:val="left" w:pos="9139"/>
              </w:tabs>
              <w:spacing w:before="60"/>
              <w:ind w:left="1440" w:right="1117"/>
              <w:jc w:val="both"/>
              <w:rPr>
                <w:rFonts w:asciiTheme="minorHAnsi" w:hAnsiTheme="minorHAnsi" w:cstheme="minorHAnsi"/>
                <w:sz w:val="18"/>
                <w:szCs w:val="18"/>
              </w:rPr>
            </w:pPr>
          </w:p>
          <w:p w14:paraId="4BA8C55D" w14:textId="5FC1516F" w:rsidR="003A5790" w:rsidRPr="00570EE2" w:rsidRDefault="003A5790" w:rsidP="001575EE">
            <w:pPr>
              <w:pStyle w:val="Corpsdetexte"/>
              <w:numPr>
                <w:ilvl w:val="0"/>
                <w:numId w:val="13"/>
              </w:numPr>
              <w:tabs>
                <w:tab w:val="left" w:pos="3810"/>
                <w:tab w:val="left" w:pos="4063"/>
                <w:tab w:val="left" w:pos="5398"/>
                <w:tab w:val="left" w:pos="9139"/>
              </w:tabs>
              <w:spacing w:before="60"/>
              <w:ind w:left="1440" w:right="1117"/>
              <w:jc w:val="both"/>
              <w:rPr>
                <w:rFonts w:asciiTheme="minorHAnsi" w:hAnsiTheme="minorHAnsi" w:cstheme="minorHAnsi"/>
                <w:sz w:val="18"/>
                <w:szCs w:val="18"/>
              </w:rPr>
            </w:pPr>
            <w:r w:rsidRPr="003A5790">
              <w:rPr>
                <w:rFonts w:asciiTheme="minorHAnsi" w:hAnsiTheme="minorHAnsi" w:cstheme="minorHAnsi"/>
                <w:sz w:val="18"/>
                <w:szCs w:val="18"/>
                <w:lang w:bidi="en-US"/>
              </w:rPr>
              <w:t>t</w:t>
            </w:r>
            <w:r w:rsidR="0091799D">
              <w:rPr>
                <w:rFonts w:asciiTheme="minorHAnsi" w:hAnsiTheme="minorHAnsi" w:cstheme="minorHAnsi"/>
                <w:sz w:val="18"/>
                <w:szCs w:val="18"/>
                <w:lang w:bidi="en-US"/>
              </w:rPr>
              <w:t xml:space="preserve">emporarily interrupted until           </w:t>
            </w:r>
            <w:r w:rsidR="00570EE2">
              <w:rPr>
                <w:rFonts w:ascii="Arial" w:eastAsia="Arial" w:hAnsi="Arial" w:cs="Arial"/>
                <w:spacing w:val="1"/>
                <w:w w:val="103"/>
                <w:sz w:val="18"/>
                <w:szCs w:val="18"/>
                <w:lang w:bidi="en-US"/>
              </w:rPr>
              <w:t>. A new internship agreement will be signed if the internship can resume.</w:t>
            </w:r>
          </w:p>
          <w:p w14:paraId="5403E3CD" w14:textId="77777777" w:rsidR="00570EE2" w:rsidRDefault="00570EE2" w:rsidP="00570EE2">
            <w:pPr>
              <w:pStyle w:val="Paragraphedeliste"/>
              <w:rPr>
                <w:rFonts w:cstheme="minorHAnsi"/>
                <w:szCs w:val="18"/>
              </w:rPr>
            </w:pPr>
          </w:p>
          <w:p w14:paraId="220B21C0" w14:textId="78C88BE3" w:rsidR="00570EE2" w:rsidRPr="008C5E1C" w:rsidRDefault="00570EE2" w:rsidP="00F42452">
            <w:pPr>
              <w:pStyle w:val="Corpsdetexte"/>
              <w:numPr>
                <w:ilvl w:val="0"/>
                <w:numId w:val="13"/>
              </w:numPr>
              <w:tabs>
                <w:tab w:val="left" w:pos="3810"/>
                <w:tab w:val="left" w:pos="4063"/>
                <w:tab w:val="left" w:pos="5398"/>
                <w:tab w:val="left" w:pos="9139"/>
              </w:tabs>
              <w:spacing w:before="60"/>
              <w:ind w:left="1440" w:right="1117"/>
              <w:jc w:val="both"/>
              <w:rPr>
                <w:rFonts w:asciiTheme="minorHAnsi" w:hAnsiTheme="minorHAnsi" w:cstheme="minorHAnsi"/>
                <w:sz w:val="18"/>
                <w:szCs w:val="18"/>
              </w:rPr>
            </w:pPr>
            <w:r>
              <w:rPr>
                <w:rFonts w:asciiTheme="minorHAnsi" w:hAnsiTheme="minorHAnsi" w:cstheme="minorHAnsi"/>
                <w:sz w:val="18"/>
                <w:szCs w:val="18"/>
                <w:lang w:bidi="en-US"/>
              </w:rPr>
              <w:t>indefinitely suspended.</w:t>
            </w:r>
          </w:p>
          <w:p w14:paraId="1758284A" w14:textId="1469A6E3" w:rsidR="00570EE2" w:rsidRDefault="00570EE2" w:rsidP="00570EE2">
            <w:pPr>
              <w:pStyle w:val="Titre3"/>
              <w:numPr>
                <w:ilvl w:val="0"/>
                <w:numId w:val="13"/>
              </w:numPr>
              <w:spacing w:before="120"/>
              <w:rPr>
                <w:smallCaps/>
                <w:sz w:val="20"/>
                <w:szCs w:val="20"/>
              </w:rPr>
            </w:pPr>
            <w:r>
              <w:rPr>
                <w:smallCaps/>
                <w:sz w:val="20"/>
                <w:szCs w:val="20"/>
                <w:lang w:bidi="en-US"/>
              </w:rPr>
              <w:t>Modification of specific conditions</w:t>
            </w:r>
          </w:p>
          <w:p w14:paraId="54B7573F" w14:textId="77777777" w:rsidR="00570EE2" w:rsidRPr="00570EE2" w:rsidRDefault="00570EE2" w:rsidP="00570EE2"/>
          <w:p w14:paraId="2855256A" w14:textId="386DF9D2" w:rsidR="00E96BAA" w:rsidRDefault="0091799D" w:rsidP="00570EE2">
            <w:pPr>
              <w:rPr>
                <w:rFonts w:cstheme="minorHAnsi"/>
                <w:szCs w:val="18"/>
              </w:rPr>
            </w:pPr>
            <w:r>
              <w:rPr>
                <w:rFonts w:cstheme="minorHAnsi"/>
                <w:szCs w:val="18"/>
                <w:lang w:bidi="en-US"/>
              </w:rPr>
              <w:t xml:space="preserve">As of              </w:t>
            </w:r>
            <w:r w:rsidR="00570EE2">
              <w:rPr>
                <w:rFonts w:cstheme="minorHAnsi"/>
                <w:szCs w:val="18"/>
                <w:lang w:bidi="en-US"/>
              </w:rPr>
              <w:t>,</w:t>
            </w:r>
          </w:p>
          <w:p w14:paraId="77941EAE" w14:textId="5996B6C6" w:rsidR="00570EE2" w:rsidRDefault="00570EE2" w:rsidP="00570EE2">
            <w:pPr>
              <w:rPr>
                <w:rFonts w:cstheme="minorHAnsi"/>
                <w:szCs w:val="18"/>
              </w:rPr>
            </w:pPr>
          </w:p>
          <w:p w14:paraId="0D55A9FC" w14:textId="0300B2B7" w:rsidR="008C5E1C" w:rsidRDefault="00570EE2" w:rsidP="00570EE2">
            <w:pPr>
              <w:pStyle w:val="Corpsdetexte"/>
              <w:numPr>
                <w:ilvl w:val="0"/>
                <w:numId w:val="13"/>
              </w:numPr>
              <w:tabs>
                <w:tab w:val="left" w:pos="3810"/>
                <w:tab w:val="left" w:pos="4063"/>
                <w:tab w:val="left" w:pos="5398"/>
                <w:tab w:val="left" w:pos="9139"/>
              </w:tabs>
              <w:spacing w:before="60"/>
              <w:ind w:left="1440" w:right="1117"/>
              <w:jc w:val="both"/>
              <w:rPr>
                <w:rFonts w:asciiTheme="minorHAnsi" w:hAnsiTheme="minorHAnsi" w:cstheme="minorHAnsi"/>
                <w:sz w:val="18"/>
                <w:szCs w:val="18"/>
              </w:rPr>
            </w:pPr>
            <w:r>
              <w:rPr>
                <w:rFonts w:asciiTheme="minorHAnsi" w:hAnsiTheme="minorHAnsi" w:cstheme="minorHAnsi"/>
                <w:sz w:val="18"/>
                <w:szCs w:val="18"/>
                <w:lang w:bidi="en-US"/>
              </w:rPr>
              <w:t xml:space="preserve">The initially planned location for the internship has been changed to the following address: </w:t>
            </w:r>
          </w:p>
          <w:p w14:paraId="7360B25E" w14:textId="03D673A9" w:rsidR="00570EE2" w:rsidRDefault="008C5E1C" w:rsidP="008C5E1C">
            <w:pPr>
              <w:pStyle w:val="Corpsdetexte"/>
              <w:tabs>
                <w:tab w:val="left" w:pos="3810"/>
                <w:tab w:val="left" w:pos="4063"/>
                <w:tab w:val="left" w:pos="5398"/>
                <w:tab w:val="left" w:pos="9139"/>
              </w:tabs>
              <w:spacing w:before="60"/>
              <w:ind w:left="1440" w:right="1117"/>
              <w:jc w:val="both"/>
              <w:rPr>
                <w:rFonts w:asciiTheme="minorHAnsi" w:hAnsiTheme="minorHAnsi" w:cstheme="minorHAnsi"/>
                <w:sz w:val="18"/>
                <w:szCs w:val="18"/>
              </w:rPr>
            </w:pPr>
            <w:r>
              <w:rPr>
                <w:rFonts w:asciiTheme="minorHAnsi" w:hAnsiTheme="minorHAnsi" w:cstheme="minorHAnsi"/>
                <w:sz w:val="18"/>
                <w:szCs w:val="18"/>
                <w:lang w:bidi="en-US"/>
              </w:rPr>
              <w:t>………………………………………………………………………………………………………………….</w:t>
            </w:r>
          </w:p>
          <w:p w14:paraId="3975D5BB" w14:textId="2C3AFCC5" w:rsidR="008C5E1C" w:rsidRDefault="008C5E1C" w:rsidP="008D50B9">
            <w:pPr>
              <w:pStyle w:val="Corpsdetexte"/>
              <w:tabs>
                <w:tab w:val="left" w:pos="3810"/>
                <w:tab w:val="left" w:pos="4063"/>
                <w:tab w:val="left" w:pos="5398"/>
                <w:tab w:val="left" w:pos="9139"/>
              </w:tabs>
              <w:spacing w:before="60"/>
              <w:ind w:left="1440" w:right="1117"/>
              <w:jc w:val="both"/>
              <w:rPr>
                <w:rFonts w:asciiTheme="minorHAnsi" w:hAnsiTheme="minorHAnsi" w:cstheme="minorHAnsi"/>
                <w:sz w:val="18"/>
                <w:szCs w:val="18"/>
              </w:rPr>
            </w:pPr>
            <w:r>
              <w:rPr>
                <w:rFonts w:asciiTheme="minorHAnsi" w:hAnsiTheme="minorHAnsi" w:cstheme="minorHAnsi"/>
                <w:sz w:val="18"/>
                <w:szCs w:val="18"/>
                <w:lang w:bidi="en-US"/>
              </w:rPr>
              <w:t>………………………………………………………………………………………………………………….</w:t>
            </w:r>
          </w:p>
          <w:p w14:paraId="07745332" w14:textId="77E78728" w:rsidR="008C5E1C" w:rsidRDefault="008C5E1C" w:rsidP="008C5E1C">
            <w:pPr>
              <w:pStyle w:val="Corpsdetexte"/>
              <w:tabs>
                <w:tab w:val="left" w:pos="3810"/>
                <w:tab w:val="left" w:pos="4063"/>
                <w:tab w:val="left" w:pos="5398"/>
                <w:tab w:val="left" w:pos="9139"/>
              </w:tabs>
              <w:spacing w:before="60"/>
              <w:ind w:left="1440" w:right="1117"/>
              <w:jc w:val="both"/>
              <w:rPr>
                <w:rFonts w:asciiTheme="minorHAnsi" w:hAnsiTheme="minorHAnsi" w:cstheme="minorHAnsi"/>
                <w:sz w:val="18"/>
                <w:szCs w:val="18"/>
              </w:rPr>
            </w:pPr>
            <w:r>
              <w:rPr>
                <w:rFonts w:asciiTheme="minorHAnsi" w:hAnsiTheme="minorHAnsi" w:cstheme="minorHAnsi"/>
                <w:sz w:val="18"/>
                <w:szCs w:val="18"/>
                <w:lang w:bidi="en-US"/>
              </w:rPr>
              <w:t>It will be carried out:</w:t>
            </w:r>
          </w:p>
          <w:p w14:paraId="1CAC0447" w14:textId="2478AE54" w:rsidR="00570EE2" w:rsidRDefault="009C37E8" w:rsidP="00570EE2">
            <w:pPr>
              <w:pStyle w:val="Corpsdetexte"/>
              <w:numPr>
                <w:ilvl w:val="0"/>
                <w:numId w:val="16"/>
              </w:numPr>
              <w:tabs>
                <w:tab w:val="left" w:pos="3810"/>
                <w:tab w:val="left" w:pos="4063"/>
                <w:tab w:val="left" w:pos="5398"/>
                <w:tab w:val="left" w:pos="9139"/>
              </w:tabs>
              <w:spacing w:before="60"/>
              <w:ind w:right="1117"/>
              <w:jc w:val="both"/>
              <w:rPr>
                <w:rFonts w:asciiTheme="minorHAnsi" w:hAnsiTheme="minorHAnsi" w:cstheme="minorHAnsi"/>
                <w:sz w:val="18"/>
                <w:szCs w:val="18"/>
              </w:rPr>
            </w:pPr>
            <w:r>
              <w:rPr>
                <w:rFonts w:asciiTheme="minorHAnsi" w:hAnsiTheme="minorHAnsi" w:cstheme="minorHAnsi"/>
                <w:sz w:val="18"/>
                <w:szCs w:val="18"/>
                <w:lang w:bidi="en-US"/>
              </w:rPr>
              <w:t>remotely (at the intern’s home location)</w:t>
            </w:r>
          </w:p>
          <w:p w14:paraId="3B863355" w14:textId="22F2A674" w:rsidR="00570EE2" w:rsidRDefault="009C37E8" w:rsidP="00570EE2">
            <w:pPr>
              <w:pStyle w:val="Corpsdetexte"/>
              <w:numPr>
                <w:ilvl w:val="0"/>
                <w:numId w:val="16"/>
              </w:numPr>
              <w:tabs>
                <w:tab w:val="left" w:pos="3810"/>
                <w:tab w:val="left" w:pos="4063"/>
                <w:tab w:val="left" w:pos="5398"/>
                <w:tab w:val="left" w:pos="9139"/>
              </w:tabs>
              <w:spacing w:before="60"/>
              <w:ind w:right="1117"/>
              <w:jc w:val="both"/>
              <w:rPr>
                <w:rFonts w:asciiTheme="minorHAnsi" w:hAnsiTheme="minorHAnsi" w:cstheme="minorHAnsi"/>
                <w:sz w:val="18"/>
                <w:szCs w:val="18"/>
              </w:rPr>
            </w:pPr>
            <w:r>
              <w:rPr>
                <w:rFonts w:asciiTheme="minorHAnsi" w:hAnsiTheme="minorHAnsi" w:cstheme="minorHAnsi"/>
                <w:sz w:val="18"/>
                <w:szCs w:val="18"/>
                <w:lang w:bidi="en-US"/>
              </w:rPr>
              <w:t>under face-to-face teaching conditions (classrooms)</w:t>
            </w:r>
          </w:p>
          <w:p w14:paraId="7BE6AF6D" w14:textId="6D1F48EB" w:rsidR="008C5E1C" w:rsidRDefault="009C37E8" w:rsidP="008C5E1C">
            <w:pPr>
              <w:pStyle w:val="Corpsdetexte"/>
              <w:numPr>
                <w:ilvl w:val="0"/>
                <w:numId w:val="16"/>
              </w:numPr>
              <w:tabs>
                <w:tab w:val="left" w:pos="3810"/>
                <w:tab w:val="left" w:pos="4063"/>
                <w:tab w:val="left" w:pos="5398"/>
                <w:tab w:val="left" w:pos="9139"/>
              </w:tabs>
              <w:spacing w:before="60"/>
              <w:ind w:right="1117"/>
              <w:jc w:val="both"/>
              <w:rPr>
                <w:rFonts w:asciiTheme="minorHAnsi" w:hAnsiTheme="minorHAnsi" w:cstheme="minorHAnsi"/>
                <w:sz w:val="18"/>
                <w:szCs w:val="18"/>
              </w:rPr>
            </w:pPr>
            <w:r>
              <w:rPr>
                <w:rFonts w:asciiTheme="minorHAnsi" w:hAnsiTheme="minorHAnsi" w:cstheme="minorHAnsi"/>
                <w:sz w:val="18"/>
                <w:szCs w:val="18"/>
                <w:lang w:bidi="en-US"/>
              </w:rPr>
              <w:t>remotely and under face-to-face teaching conditions (attach the schedule drawn up by the internship provider)</w:t>
            </w:r>
          </w:p>
          <w:p w14:paraId="643D5D53" w14:textId="77777777" w:rsidR="008C5E1C" w:rsidRPr="008C5E1C" w:rsidRDefault="008C5E1C" w:rsidP="008C5E1C">
            <w:pPr>
              <w:pStyle w:val="Corpsdetexte"/>
              <w:tabs>
                <w:tab w:val="left" w:pos="3810"/>
                <w:tab w:val="left" w:pos="4063"/>
                <w:tab w:val="left" w:pos="5398"/>
                <w:tab w:val="left" w:pos="9139"/>
              </w:tabs>
              <w:spacing w:before="60"/>
              <w:ind w:left="2205" w:right="1117"/>
              <w:jc w:val="both"/>
              <w:rPr>
                <w:rFonts w:asciiTheme="minorHAnsi" w:hAnsiTheme="minorHAnsi" w:cstheme="minorHAnsi"/>
                <w:sz w:val="18"/>
                <w:szCs w:val="18"/>
              </w:rPr>
            </w:pPr>
          </w:p>
          <w:p w14:paraId="6469EDB5" w14:textId="5ADF0347" w:rsidR="008C5E1C" w:rsidRPr="008C5E1C" w:rsidRDefault="00BF17A4" w:rsidP="008C5E1C">
            <w:pPr>
              <w:pStyle w:val="Corpsdetexte"/>
              <w:tabs>
                <w:tab w:val="left" w:pos="3810"/>
                <w:tab w:val="left" w:pos="4063"/>
                <w:tab w:val="left" w:pos="5398"/>
                <w:tab w:val="left" w:pos="9139"/>
              </w:tabs>
              <w:spacing w:before="60"/>
              <w:ind w:left="317" w:right="38"/>
              <w:jc w:val="both"/>
              <w:rPr>
                <w:rFonts w:asciiTheme="minorHAnsi" w:hAnsiTheme="minorHAnsi" w:cstheme="minorHAnsi"/>
                <w:i/>
                <w:sz w:val="18"/>
                <w:szCs w:val="18"/>
              </w:rPr>
            </w:pPr>
            <w:r w:rsidRPr="008C5E1C">
              <w:rPr>
                <w:i/>
                <w:lang w:bidi="en-US"/>
              </w:rPr>
              <w:t xml:space="preserve">The parties hereby agree that if lockdown measures are reinstated or health and safety recommendations are not observed, the internship will automatically take place remotely from the intern’s home location. </w:t>
            </w:r>
          </w:p>
          <w:p w14:paraId="5FA7B389" w14:textId="5F18004B" w:rsidR="00570EE2" w:rsidRDefault="00570EE2" w:rsidP="00570EE2">
            <w:pPr>
              <w:pStyle w:val="Corpsdetexte"/>
              <w:tabs>
                <w:tab w:val="left" w:pos="3810"/>
                <w:tab w:val="left" w:pos="4063"/>
                <w:tab w:val="left" w:pos="5398"/>
                <w:tab w:val="left" w:pos="9139"/>
              </w:tabs>
              <w:spacing w:before="60"/>
              <w:ind w:right="1117"/>
              <w:jc w:val="both"/>
              <w:rPr>
                <w:rFonts w:asciiTheme="minorHAnsi" w:hAnsiTheme="minorHAnsi" w:cstheme="minorHAnsi"/>
                <w:sz w:val="18"/>
                <w:szCs w:val="18"/>
              </w:rPr>
            </w:pPr>
          </w:p>
          <w:p w14:paraId="66F7729A" w14:textId="70C8E5C8" w:rsidR="00570EE2" w:rsidRDefault="00570EE2" w:rsidP="00570EE2">
            <w:pPr>
              <w:pStyle w:val="Corpsdetexte"/>
              <w:numPr>
                <w:ilvl w:val="0"/>
                <w:numId w:val="13"/>
              </w:numPr>
              <w:tabs>
                <w:tab w:val="left" w:pos="3810"/>
                <w:tab w:val="left" w:pos="4063"/>
                <w:tab w:val="left" w:pos="5398"/>
                <w:tab w:val="left" w:pos="9139"/>
              </w:tabs>
              <w:spacing w:before="60"/>
              <w:ind w:left="1440" w:right="1117"/>
              <w:jc w:val="both"/>
              <w:rPr>
                <w:rFonts w:asciiTheme="minorHAnsi" w:hAnsiTheme="minorHAnsi" w:cstheme="minorHAnsi"/>
                <w:sz w:val="18"/>
                <w:szCs w:val="18"/>
              </w:rPr>
            </w:pPr>
            <w:r>
              <w:rPr>
                <w:rFonts w:asciiTheme="minorHAnsi" w:hAnsiTheme="minorHAnsi" w:cstheme="minorHAnsi"/>
                <w:sz w:val="18"/>
                <w:szCs w:val="18"/>
                <w:lang w:bidi="en-US"/>
              </w:rPr>
              <w:t>Other modifications applicable to specific conditions (timetable, work constraints, etc.):</w:t>
            </w:r>
          </w:p>
          <w:p w14:paraId="5E5A80DB" w14:textId="3C4B1246" w:rsidR="008C5E1C" w:rsidRDefault="00F42452" w:rsidP="008C5E1C">
            <w:pPr>
              <w:pStyle w:val="Corpsdetexte"/>
              <w:tabs>
                <w:tab w:val="left" w:pos="3810"/>
                <w:tab w:val="left" w:pos="4063"/>
                <w:tab w:val="left" w:pos="5398"/>
                <w:tab w:val="left" w:pos="9139"/>
              </w:tabs>
              <w:spacing w:before="60"/>
              <w:ind w:left="1440" w:right="1117"/>
              <w:jc w:val="both"/>
              <w:rPr>
                <w:rFonts w:asciiTheme="minorHAnsi" w:hAnsiTheme="minorHAnsi" w:cstheme="minorHAnsi"/>
                <w:sz w:val="18"/>
                <w:szCs w:val="18"/>
              </w:rPr>
            </w:pPr>
            <w:r>
              <w:rPr>
                <w:rFonts w:asciiTheme="minorHAnsi" w:hAnsiTheme="minorHAnsi" w:cstheme="minorHAnsi"/>
                <w:sz w:val="18"/>
                <w:szCs w:val="18"/>
                <w:lang w:bidi="en-US"/>
              </w:rPr>
              <w:t>………………………………………………………………………………………………………………….</w:t>
            </w:r>
          </w:p>
          <w:p w14:paraId="059DD7D7" w14:textId="50445C7B" w:rsidR="00300053" w:rsidRDefault="00300053" w:rsidP="00300053">
            <w:pPr>
              <w:pStyle w:val="Titre3"/>
              <w:numPr>
                <w:ilvl w:val="0"/>
                <w:numId w:val="13"/>
              </w:numPr>
              <w:spacing w:before="120"/>
              <w:rPr>
                <w:smallCaps/>
                <w:sz w:val="20"/>
                <w:szCs w:val="20"/>
              </w:rPr>
            </w:pPr>
            <w:r>
              <w:rPr>
                <w:smallCaps/>
                <w:sz w:val="20"/>
                <w:szCs w:val="20"/>
                <w:lang w:bidi="en-US"/>
              </w:rPr>
              <w:t>Other modifications relating to:</w:t>
            </w:r>
          </w:p>
          <w:p w14:paraId="794F784E" w14:textId="6F362F85" w:rsidR="00300053" w:rsidRDefault="00300053" w:rsidP="00300053"/>
          <w:p w14:paraId="434024B6" w14:textId="4ABE7A60" w:rsidR="00300053" w:rsidRDefault="00300053" w:rsidP="00300053">
            <w:pPr>
              <w:pStyle w:val="Corpsdetexte"/>
              <w:numPr>
                <w:ilvl w:val="0"/>
                <w:numId w:val="13"/>
              </w:numPr>
              <w:tabs>
                <w:tab w:val="left" w:pos="3810"/>
                <w:tab w:val="left" w:pos="4063"/>
                <w:tab w:val="left" w:pos="5398"/>
                <w:tab w:val="left" w:pos="9139"/>
              </w:tabs>
              <w:spacing w:before="60"/>
              <w:ind w:left="1440" w:right="1117"/>
              <w:jc w:val="both"/>
              <w:rPr>
                <w:rFonts w:asciiTheme="minorHAnsi" w:hAnsiTheme="minorHAnsi" w:cstheme="minorHAnsi"/>
                <w:sz w:val="18"/>
                <w:szCs w:val="18"/>
              </w:rPr>
            </w:pPr>
            <w:r>
              <w:rPr>
                <w:rFonts w:asciiTheme="minorHAnsi" w:hAnsiTheme="minorHAnsi" w:cstheme="minorHAnsi"/>
                <w:sz w:val="18"/>
                <w:szCs w:val="18"/>
                <w:lang w:bidi="en-US"/>
              </w:rPr>
              <w:t>The intern’s mentor and/or supervisor:......................................................................</w:t>
            </w:r>
          </w:p>
          <w:p w14:paraId="1C3EF42A" w14:textId="77777777" w:rsidR="00300053" w:rsidRDefault="00300053" w:rsidP="00300053">
            <w:pPr>
              <w:pStyle w:val="Paragraphedeliste"/>
              <w:rPr>
                <w:rFonts w:cstheme="minorHAnsi"/>
                <w:szCs w:val="18"/>
              </w:rPr>
            </w:pPr>
          </w:p>
          <w:p w14:paraId="5C3A84C2" w14:textId="7FAC8057" w:rsidR="00300053" w:rsidRDefault="00300053" w:rsidP="00300053">
            <w:pPr>
              <w:pStyle w:val="Corpsdetexte"/>
              <w:numPr>
                <w:ilvl w:val="0"/>
                <w:numId w:val="13"/>
              </w:numPr>
              <w:tabs>
                <w:tab w:val="left" w:pos="3810"/>
                <w:tab w:val="left" w:pos="4063"/>
                <w:tab w:val="left" w:pos="5398"/>
                <w:tab w:val="left" w:pos="9139"/>
              </w:tabs>
              <w:spacing w:before="60"/>
              <w:ind w:left="1440" w:right="1117"/>
              <w:jc w:val="both"/>
              <w:rPr>
                <w:rFonts w:asciiTheme="minorHAnsi" w:hAnsiTheme="minorHAnsi" w:cstheme="minorHAnsi"/>
                <w:sz w:val="18"/>
                <w:szCs w:val="18"/>
              </w:rPr>
            </w:pPr>
            <w:r>
              <w:rPr>
                <w:rFonts w:asciiTheme="minorHAnsi" w:hAnsiTheme="minorHAnsi" w:cstheme="minorHAnsi"/>
                <w:sz w:val="18"/>
                <w:szCs w:val="18"/>
                <w:lang w:bidi="en-US"/>
              </w:rPr>
              <w:t>The subject of the internship:.....................................................................</w:t>
            </w:r>
          </w:p>
          <w:p w14:paraId="1728E254" w14:textId="77777777" w:rsidR="00300053" w:rsidRDefault="00300053" w:rsidP="00300053">
            <w:pPr>
              <w:pStyle w:val="Paragraphedeliste"/>
              <w:rPr>
                <w:rFonts w:cstheme="minorHAnsi"/>
                <w:szCs w:val="18"/>
              </w:rPr>
            </w:pPr>
          </w:p>
          <w:p w14:paraId="50A074ED" w14:textId="14B2F202" w:rsidR="00300053" w:rsidRDefault="00300053" w:rsidP="00300053">
            <w:pPr>
              <w:pStyle w:val="Corpsdetexte"/>
              <w:numPr>
                <w:ilvl w:val="0"/>
                <w:numId w:val="13"/>
              </w:numPr>
              <w:tabs>
                <w:tab w:val="left" w:pos="3810"/>
                <w:tab w:val="left" w:pos="4063"/>
                <w:tab w:val="left" w:pos="5398"/>
                <w:tab w:val="left" w:pos="9139"/>
              </w:tabs>
              <w:spacing w:before="60"/>
              <w:ind w:left="1440" w:right="1117"/>
              <w:jc w:val="both"/>
              <w:rPr>
                <w:rFonts w:asciiTheme="minorHAnsi" w:hAnsiTheme="minorHAnsi" w:cstheme="minorHAnsi"/>
                <w:sz w:val="18"/>
                <w:szCs w:val="18"/>
              </w:rPr>
            </w:pPr>
            <w:r>
              <w:rPr>
                <w:rFonts w:asciiTheme="minorHAnsi" w:hAnsiTheme="minorHAnsi" w:cstheme="minorHAnsi"/>
                <w:sz w:val="18"/>
                <w:szCs w:val="18"/>
                <w:lang w:bidi="en-US"/>
              </w:rPr>
              <w:t>The responsibilities, tasks or activities assigned: ………………………………………………………………………......</w:t>
            </w:r>
          </w:p>
          <w:p w14:paraId="03901AB4" w14:textId="3EA81269" w:rsidR="00F42452" w:rsidRDefault="00F42452" w:rsidP="008C5E1C">
            <w:pPr>
              <w:pStyle w:val="Corpsdetexte"/>
              <w:ind w:right="235"/>
              <w:rPr>
                <w:rFonts w:asciiTheme="minorHAnsi" w:hAnsiTheme="minorHAnsi" w:cstheme="minorHAnsi"/>
                <w:sz w:val="18"/>
                <w:szCs w:val="18"/>
              </w:rPr>
            </w:pPr>
          </w:p>
          <w:p w14:paraId="0154967B" w14:textId="1A95DC6F" w:rsidR="008D50B9" w:rsidRDefault="008D50B9" w:rsidP="008D50B9">
            <w:pPr>
              <w:jc w:val="center"/>
              <w:rPr>
                <w:b/>
                <w:i/>
              </w:rPr>
            </w:pPr>
            <w:r w:rsidRPr="00324C4B">
              <w:rPr>
                <w:b/>
                <w:i/>
                <w:lang w:bidi="en-US"/>
              </w:rPr>
              <w:t>It is forbidden to entrust interns with tasks that pose a danger to their health or safety.</w:t>
            </w:r>
          </w:p>
          <w:p w14:paraId="02365F8D" w14:textId="77777777" w:rsidR="008D50B9" w:rsidRDefault="008D50B9" w:rsidP="008D50B9">
            <w:pPr>
              <w:jc w:val="center"/>
              <w:rPr>
                <w:b/>
                <w:i/>
              </w:rPr>
            </w:pPr>
          </w:p>
          <w:p w14:paraId="39FB868A" w14:textId="5D4D1DDE" w:rsidR="00300053" w:rsidRDefault="00F42452" w:rsidP="008D50B9">
            <w:pPr>
              <w:pStyle w:val="Corpsdetexte"/>
              <w:ind w:left="31" w:hanging="23"/>
              <w:jc w:val="both"/>
              <w:rPr>
                <w:rFonts w:asciiTheme="minorHAnsi" w:hAnsiTheme="minorHAnsi" w:cstheme="minorHAnsi"/>
                <w:i/>
                <w:sz w:val="18"/>
                <w:szCs w:val="18"/>
              </w:rPr>
            </w:pPr>
            <w:r w:rsidRPr="008C5E1C">
              <w:rPr>
                <w:rFonts w:asciiTheme="minorHAnsi" w:hAnsiTheme="minorHAnsi" w:cstheme="minorHAnsi"/>
                <w:i/>
                <w:sz w:val="18"/>
                <w:szCs w:val="18"/>
                <w:lang w:bidi="en-US"/>
              </w:rPr>
              <w:t xml:space="preserve">The intern hereby agrees to abide by the schedule drawn up by the internship provider and to remain ‘remote’ (not to go to the provider’s establishment) The internship provider hereby agrees to abide by the </w:t>
            </w:r>
            <w:hyperlink r:id="rId10" w:history="1">
              <w:r w:rsidR="00570EE2" w:rsidRPr="00143615">
                <w:rPr>
                  <w:rStyle w:val="Lienhypertexte"/>
                  <w:rFonts w:asciiTheme="minorHAnsi" w:hAnsiTheme="minorHAnsi" w:cstheme="minorHAnsi"/>
                  <w:i/>
                  <w:sz w:val="18"/>
                  <w:szCs w:val="18"/>
                  <w:u w:color="0000FF"/>
                  <w:lang w:bidi="en-US"/>
                </w:rPr>
                <w:t>national protocol</w:t>
              </w:r>
              <w:r w:rsidR="00570EE2" w:rsidRPr="00143615">
                <w:rPr>
                  <w:rStyle w:val="Lienhypertexte"/>
                  <w:rFonts w:asciiTheme="minorHAnsi" w:hAnsiTheme="minorHAnsi" w:cstheme="minorHAnsi"/>
                  <w:i/>
                  <w:sz w:val="18"/>
                  <w:szCs w:val="18"/>
                  <w:lang w:bidi="en-US"/>
                </w:rPr>
                <w:t>,</w:t>
              </w:r>
            </w:hyperlink>
            <w:r w:rsidRPr="008C5E1C">
              <w:rPr>
                <w:rFonts w:asciiTheme="minorHAnsi" w:hAnsiTheme="minorHAnsi" w:cstheme="minorHAnsi"/>
                <w:i/>
                <w:color w:val="0000FF"/>
                <w:sz w:val="18"/>
                <w:szCs w:val="18"/>
                <w:u w:val="single" w:color="0000FF"/>
                <w:lang w:bidi="en-US"/>
              </w:rPr>
              <w:t xml:space="preserve"> </w:t>
            </w:r>
            <w:r w:rsidRPr="008C5E1C">
              <w:rPr>
                <w:rFonts w:asciiTheme="minorHAnsi" w:hAnsiTheme="minorHAnsi" w:cstheme="minorHAnsi"/>
                <w:i/>
                <w:sz w:val="18"/>
                <w:szCs w:val="18"/>
                <w:lang w:bidi="en-US"/>
              </w:rPr>
              <w:t xml:space="preserve">and, as applicable, the published </w:t>
            </w:r>
            <w:r w:rsidRPr="008C5E1C">
              <w:rPr>
                <w:rFonts w:asciiTheme="minorHAnsi" w:hAnsiTheme="minorHAnsi" w:cstheme="minorHAnsi"/>
                <w:i/>
                <w:color w:val="0000FF"/>
                <w:sz w:val="18"/>
                <w:szCs w:val="18"/>
                <w:u w:val="single" w:color="0000FF"/>
                <w:lang w:bidi="en-US"/>
              </w:rPr>
              <w:t>job information sheets.</w:t>
            </w:r>
          </w:p>
          <w:p w14:paraId="09E9D48B" w14:textId="60766B34" w:rsidR="008D50B9" w:rsidRPr="00300053" w:rsidRDefault="008D50B9" w:rsidP="008D50B9">
            <w:pPr>
              <w:pStyle w:val="Corpsdetexte"/>
              <w:ind w:left="31" w:hanging="23"/>
              <w:jc w:val="both"/>
              <w:rPr>
                <w:rFonts w:asciiTheme="minorHAnsi" w:hAnsiTheme="minorHAnsi" w:cstheme="minorHAnsi"/>
                <w:sz w:val="18"/>
                <w:szCs w:val="18"/>
              </w:rPr>
            </w:pPr>
          </w:p>
        </w:tc>
      </w:tr>
      <w:tr w:rsidR="00994B71" w14:paraId="3A496619" w14:textId="77777777" w:rsidTr="00F42452">
        <w:trPr>
          <w:gridAfter w:val="1"/>
          <w:wAfter w:w="11" w:type="dxa"/>
          <w:trHeight w:val="1361"/>
        </w:trPr>
        <w:tc>
          <w:tcPr>
            <w:tcW w:w="5308" w:type="dxa"/>
          </w:tcPr>
          <w:p w14:paraId="74DC2334" w14:textId="77777777" w:rsidR="00994B71" w:rsidRPr="00994B71" w:rsidRDefault="00994B71" w:rsidP="00FF7575">
            <w:pPr>
              <w:spacing w:before="120"/>
              <w:rPr>
                <w:b/>
              </w:rPr>
            </w:pPr>
            <w:r w:rsidRPr="00994B71">
              <w:rPr>
                <w:b/>
                <w:lang w:bidi="en-US"/>
              </w:rPr>
              <w:t xml:space="preserve">On behalf of the internship provider  </w:t>
            </w:r>
          </w:p>
          <w:p w14:paraId="3C3F7FFF" w14:textId="77777777" w:rsidR="00994B71" w:rsidRDefault="00994B71" w:rsidP="00633799">
            <w:r>
              <w:rPr>
                <w:lang w:bidi="en-US"/>
              </w:rPr>
              <w:t>Name and signature of the representative of the internship provider, official stamp</w:t>
            </w:r>
          </w:p>
          <w:p w14:paraId="6B1E2816" w14:textId="77777777" w:rsidR="00994B71" w:rsidRDefault="00994B71" w:rsidP="00633799"/>
          <w:p w14:paraId="444322ED" w14:textId="049E6F4B" w:rsidR="008D50B9" w:rsidRDefault="008D50B9" w:rsidP="00FF7575">
            <w:pPr>
              <w:spacing w:after="120"/>
            </w:pPr>
          </w:p>
          <w:p w14:paraId="363FADFB" w14:textId="66BB5600" w:rsidR="008E606B" w:rsidRDefault="008E606B" w:rsidP="00FF7575">
            <w:pPr>
              <w:spacing w:after="120"/>
            </w:pPr>
          </w:p>
        </w:tc>
        <w:tc>
          <w:tcPr>
            <w:tcW w:w="5308" w:type="dxa"/>
          </w:tcPr>
          <w:p w14:paraId="44023EDD" w14:textId="77777777" w:rsidR="00994B71" w:rsidRDefault="00994B71" w:rsidP="00FF7575">
            <w:pPr>
              <w:spacing w:before="120"/>
              <w:rPr>
                <w:b/>
                <w:smallCaps/>
              </w:rPr>
            </w:pPr>
            <w:r w:rsidRPr="00994B71">
              <w:rPr>
                <w:b/>
                <w:lang w:bidi="en-US"/>
              </w:rPr>
              <w:t xml:space="preserve">The internship mentor (of the internship provider) </w:t>
            </w:r>
          </w:p>
          <w:p w14:paraId="25328578" w14:textId="77777777" w:rsidR="00994B71" w:rsidRDefault="00994B71" w:rsidP="00633799">
            <w:r w:rsidRPr="00994B71">
              <w:rPr>
                <w:lang w:bidi="en-US"/>
              </w:rPr>
              <w:t>Name and signature</w:t>
            </w:r>
          </w:p>
          <w:p w14:paraId="1E3716A0" w14:textId="77777777" w:rsidR="008E606B" w:rsidRDefault="008E606B" w:rsidP="00633799"/>
          <w:p w14:paraId="426BBD49" w14:textId="77777777" w:rsidR="008E606B" w:rsidRPr="00994B71" w:rsidRDefault="008E606B" w:rsidP="00633799"/>
        </w:tc>
      </w:tr>
      <w:tr w:rsidR="00994B71" w14:paraId="6F7708F3" w14:textId="77777777" w:rsidTr="00F42452">
        <w:trPr>
          <w:gridAfter w:val="1"/>
          <w:wAfter w:w="11" w:type="dxa"/>
          <w:trHeight w:val="1361"/>
        </w:trPr>
        <w:tc>
          <w:tcPr>
            <w:tcW w:w="5308" w:type="dxa"/>
          </w:tcPr>
          <w:p w14:paraId="2CDE98FC" w14:textId="77777777" w:rsidR="00994B71" w:rsidRPr="00FF7575" w:rsidRDefault="00FF7575" w:rsidP="00FF7575">
            <w:pPr>
              <w:spacing w:before="120"/>
              <w:rPr>
                <w:b/>
              </w:rPr>
            </w:pPr>
            <w:r w:rsidRPr="00FF7575">
              <w:rPr>
                <w:b/>
                <w:lang w:bidi="en-US"/>
              </w:rPr>
              <w:t xml:space="preserve">The intern (or legal representative as applicable) </w:t>
            </w:r>
          </w:p>
          <w:p w14:paraId="729FD575" w14:textId="77777777" w:rsidR="00FF7575" w:rsidRDefault="00FF7575" w:rsidP="007A7EA9">
            <w:r>
              <w:rPr>
                <w:lang w:bidi="en-US"/>
              </w:rPr>
              <w:t xml:space="preserve">Name and signature </w:t>
            </w:r>
          </w:p>
          <w:p w14:paraId="78CCE881" w14:textId="77777777" w:rsidR="008E606B" w:rsidRDefault="008E606B" w:rsidP="007A7EA9"/>
          <w:p w14:paraId="04BC39F2" w14:textId="767C7DDB" w:rsidR="008D50B9" w:rsidRDefault="008D50B9" w:rsidP="007A7EA9"/>
          <w:p w14:paraId="79E9EEAE" w14:textId="77777777" w:rsidR="008E606B" w:rsidRDefault="008E606B" w:rsidP="007A7EA9"/>
          <w:p w14:paraId="424C32CF" w14:textId="5F07E984" w:rsidR="008E606B" w:rsidRDefault="008E606B" w:rsidP="007A7EA9"/>
        </w:tc>
        <w:tc>
          <w:tcPr>
            <w:tcW w:w="5308" w:type="dxa"/>
          </w:tcPr>
          <w:p w14:paraId="0045F663" w14:textId="77777777" w:rsidR="00994B71" w:rsidRPr="00FF7575" w:rsidRDefault="00FF7575" w:rsidP="00FF7575">
            <w:pPr>
              <w:spacing w:before="120"/>
              <w:rPr>
                <w:b/>
              </w:rPr>
            </w:pPr>
            <w:r w:rsidRPr="00FF7575">
              <w:rPr>
                <w:b/>
                <w:lang w:bidi="en-US"/>
              </w:rPr>
              <w:t>The intern’s supervisor</w:t>
            </w:r>
          </w:p>
          <w:p w14:paraId="1709D682" w14:textId="77777777" w:rsidR="00FF7575" w:rsidRDefault="00FF7575" w:rsidP="00633799">
            <w:r>
              <w:rPr>
                <w:lang w:bidi="en-US"/>
              </w:rPr>
              <w:t>Name and signature</w:t>
            </w:r>
          </w:p>
        </w:tc>
      </w:tr>
      <w:tr w:rsidR="00994B71" w14:paraId="794614ED" w14:textId="77777777" w:rsidTr="00F42452">
        <w:trPr>
          <w:gridAfter w:val="1"/>
          <w:wAfter w:w="11" w:type="dxa"/>
          <w:trHeight w:val="1361"/>
        </w:trPr>
        <w:tc>
          <w:tcPr>
            <w:tcW w:w="5308" w:type="dxa"/>
          </w:tcPr>
          <w:p w14:paraId="449F44AD" w14:textId="77777777" w:rsidR="00FF7575" w:rsidRDefault="00FF7575" w:rsidP="007A7EA9">
            <w:pPr>
              <w:spacing w:before="120"/>
              <w:rPr>
                <w:b/>
              </w:rPr>
            </w:pPr>
            <w:r w:rsidRPr="00FF7575">
              <w:rPr>
                <w:b/>
                <w:lang w:bidi="en-US"/>
              </w:rPr>
              <w:lastRenderedPageBreak/>
              <w:t>Departmental or Faculty/Institute stamp</w:t>
            </w:r>
          </w:p>
          <w:p w14:paraId="2D1A6A34" w14:textId="77777777" w:rsidR="008E606B" w:rsidRDefault="008E606B" w:rsidP="007A7EA9">
            <w:pPr>
              <w:spacing w:before="120"/>
              <w:rPr>
                <w:b/>
              </w:rPr>
            </w:pPr>
          </w:p>
          <w:p w14:paraId="6969200F" w14:textId="77777777" w:rsidR="008E606B" w:rsidRDefault="008E606B" w:rsidP="007A7EA9">
            <w:pPr>
              <w:spacing w:before="120"/>
              <w:rPr>
                <w:b/>
              </w:rPr>
            </w:pPr>
          </w:p>
          <w:p w14:paraId="7106346D" w14:textId="426FB233" w:rsidR="008D50B9" w:rsidRPr="007A7EA9" w:rsidRDefault="008D50B9" w:rsidP="007A7EA9">
            <w:pPr>
              <w:spacing w:before="120"/>
              <w:rPr>
                <w:b/>
              </w:rPr>
            </w:pPr>
          </w:p>
        </w:tc>
        <w:tc>
          <w:tcPr>
            <w:tcW w:w="5308" w:type="dxa"/>
          </w:tcPr>
          <w:p w14:paraId="16163336" w14:textId="77777777" w:rsidR="00994B71" w:rsidRPr="00FF7575" w:rsidRDefault="00FF7575" w:rsidP="00FF7575">
            <w:pPr>
              <w:spacing w:before="120"/>
              <w:rPr>
                <w:b/>
              </w:rPr>
            </w:pPr>
            <w:r w:rsidRPr="00FF7575">
              <w:rPr>
                <w:b/>
                <w:lang w:bidi="en-US"/>
              </w:rPr>
              <w:t xml:space="preserve">On behalf of the higher education establishment </w:t>
            </w:r>
          </w:p>
          <w:p w14:paraId="6CB75623" w14:textId="77777777" w:rsidR="00FF7575" w:rsidRDefault="00FF7575" w:rsidP="00633799">
            <w:r>
              <w:rPr>
                <w:lang w:bidi="en-US"/>
              </w:rPr>
              <w:t>Name and signature of the representative of the establishment</w:t>
            </w:r>
          </w:p>
          <w:p w14:paraId="50706D68" w14:textId="77777777" w:rsidR="00FF7575" w:rsidRDefault="00FF7575" w:rsidP="00633799"/>
          <w:p w14:paraId="04220FD1" w14:textId="77777777" w:rsidR="00FF7575" w:rsidRDefault="00FF7575" w:rsidP="00633799"/>
          <w:p w14:paraId="18F36A38" w14:textId="640087DD" w:rsidR="00FF7575" w:rsidRDefault="00FF7575" w:rsidP="00633799"/>
          <w:p w14:paraId="4D3EB22C" w14:textId="77777777" w:rsidR="00FF7575" w:rsidRDefault="00FF7575" w:rsidP="00FF7575">
            <w:pPr>
              <w:spacing w:after="120"/>
            </w:pPr>
            <w:r>
              <w:rPr>
                <w:lang w:bidi="en-US"/>
              </w:rPr>
              <w:t xml:space="preserve">Drawn up at .............................................. on ..................... </w:t>
            </w:r>
          </w:p>
        </w:tc>
      </w:tr>
    </w:tbl>
    <w:p w14:paraId="109DCB3A" w14:textId="57AD3B22" w:rsidR="00994B71" w:rsidRPr="008D50B9" w:rsidRDefault="00300053" w:rsidP="00B77AA2">
      <w:pPr>
        <w:pStyle w:val="Corpsdetexte"/>
        <w:spacing w:before="60"/>
        <w:ind w:right="38"/>
        <w:jc w:val="both"/>
        <w:rPr>
          <w:rFonts w:asciiTheme="minorHAnsi" w:hAnsiTheme="minorHAnsi" w:cstheme="minorHAnsi"/>
          <w:i/>
          <w:sz w:val="18"/>
          <w:szCs w:val="18"/>
        </w:rPr>
      </w:pPr>
      <w:r w:rsidRPr="00300053">
        <w:rPr>
          <w:rFonts w:asciiTheme="minorHAnsi" w:hAnsiTheme="minorHAnsi" w:cstheme="minorHAnsi"/>
          <w:i/>
          <w:sz w:val="18"/>
          <w:szCs w:val="18"/>
          <w:lang w:bidi="en-US"/>
        </w:rPr>
        <w:t>It is hereby agreed between the parties that this addendum may be sent by email with scanned electronic signatures subject to verification of the identity of the signatories.</w:t>
      </w:r>
    </w:p>
    <w:sectPr w:rsidR="00994B71" w:rsidRPr="008D50B9" w:rsidSect="008D50B9">
      <w:headerReference w:type="default" r:id="rId11"/>
      <w:footerReference w:type="default" r:id="rId12"/>
      <w:pgSz w:w="11906" w:h="16838" w:code="9"/>
      <w:pgMar w:top="0" w:right="680" w:bottom="0" w:left="680"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8FEFB" w14:textId="77777777" w:rsidR="008B063D" w:rsidRDefault="008B063D" w:rsidP="002F1867">
      <w:r>
        <w:separator/>
      </w:r>
    </w:p>
  </w:endnote>
  <w:endnote w:type="continuationSeparator" w:id="0">
    <w:p w14:paraId="43E826BE" w14:textId="77777777" w:rsidR="008B063D" w:rsidRDefault="008B063D" w:rsidP="002F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698713"/>
      <w:docPartObj>
        <w:docPartGallery w:val="Page Numbers (Bottom of Page)"/>
        <w:docPartUnique/>
      </w:docPartObj>
    </w:sdtPr>
    <w:sdtEndPr/>
    <w:sdtContent>
      <w:sdt>
        <w:sdtPr>
          <w:id w:val="1619949843"/>
          <w:docPartObj>
            <w:docPartGallery w:val="Page Numbers (Top of Page)"/>
            <w:docPartUnique/>
          </w:docPartObj>
        </w:sdtPr>
        <w:sdtEndPr/>
        <w:sdtContent>
          <w:p w14:paraId="060BFCF1" w14:textId="09D8B29B" w:rsidR="00D6147F" w:rsidRDefault="00D6147F">
            <w:pPr>
              <w:pStyle w:val="Pieddepage"/>
              <w:jc w:val="right"/>
            </w:pPr>
            <w:r>
              <w:rPr>
                <w:lang w:bidi="en-US"/>
              </w:rPr>
              <w:t xml:space="preserve">Page </w:t>
            </w:r>
            <w:r>
              <w:rPr>
                <w:b/>
                <w:sz w:val="24"/>
                <w:szCs w:val="24"/>
                <w:lang w:bidi="en-US"/>
              </w:rPr>
              <w:fldChar w:fldCharType="begin"/>
            </w:r>
            <w:r>
              <w:rPr>
                <w:b/>
                <w:lang w:bidi="en-US"/>
              </w:rPr>
              <w:instrText>PAGE</w:instrText>
            </w:r>
            <w:r>
              <w:rPr>
                <w:b/>
                <w:sz w:val="24"/>
                <w:szCs w:val="24"/>
                <w:lang w:bidi="en-US"/>
              </w:rPr>
              <w:fldChar w:fldCharType="separate"/>
            </w:r>
            <w:r w:rsidR="0091799D">
              <w:rPr>
                <w:b/>
                <w:noProof/>
                <w:lang w:bidi="en-US"/>
              </w:rPr>
              <w:t>3</w:t>
            </w:r>
            <w:r>
              <w:rPr>
                <w:b/>
                <w:sz w:val="24"/>
                <w:szCs w:val="24"/>
                <w:lang w:bidi="en-US"/>
              </w:rPr>
              <w:fldChar w:fldCharType="end"/>
            </w:r>
            <w:r>
              <w:rPr>
                <w:lang w:bidi="en-US"/>
              </w:rPr>
              <w:t xml:space="preserve"> of </w:t>
            </w:r>
            <w:r>
              <w:rPr>
                <w:b/>
                <w:sz w:val="24"/>
                <w:szCs w:val="24"/>
                <w:lang w:bidi="en-US"/>
              </w:rPr>
              <w:fldChar w:fldCharType="begin"/>
            </w:r>
            <w:r>
              <w:rPr>
                <w:b/>
                <w:lang w:bidi="en-US"/>
              </w:rPr>
              <w:instrText>NUMPAGES</w:instrText>
            </w:r>
            <w:r>
              <w:rPr>
                <w:b/>
                <w:sz w:val="24"/>
                <w:szCs w:val="24"/>
                <w:lang w:bidi="en-US"/>
              </w:rPr>
              <w:fldChar w:fldCharType="separate"/>
            </w:r>
            <w:r w:rsidR="0091799D">
              <w:rPr>
                <w:b/>
                <w:noProof/>
                <w:lang w:bidi="en-US"/>
              </w:rPr>
              <w:t>3</w:t>
            </w:r>
            <w:r>
              <w:rPr>
                <w:b/>
                <w:sz w:val="24"/>
                <w:szCs w:val="24"/>
                <w:lang w:bidi="en-US"/>
              </w:rPr>
              <w:fldChar w:fldCharType="end"/>
            </w:r>
          </w:p>
        </w:sdtContent>
      </w:sdt>
    </w:sdtContent>
  </w:sdt>
  <w:p w14:paraId="14F35F47" w14:textId="77777777" w:rsidR="00D6147F" w:rsidRDefault="00D614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DD2A8" w14:textId="77777777" w:rsidR="008B063D" w:rsidRDefault="008B063D" w:rsidP="002F1867">
      <w:r>
        <w:separator/>
      </w:r>
    </w:p>
  </w:footnote>
  <w:footnote w:type="continuationSeparator" w:id="0">
    <w:p w14:paraId="059E9107" w14:textId="77777777" w:rsidR="008B063D" w:rsidRDefault="008B063D" w:rsidP="002F1867">
      <w:r>
        <w:continuationSeparator/>
      </w:r>
    </w:p>
  </w:footnote>
  <w:footnote w:id="1">
    <w:p w14:paraId="77046B37" w14:textId="77777777" w:rsidR="009C37E8" w:rsidRPr="009C37E8" w:rsidRDefault="009C37E8" w:rsidP="009C37E8">
      <w:pPr>
        <w:pStyle w:val="Corpsdetexte"/>
        <w:spacing w:before="31"/>
        <w:ind w:left="1037" w:right="-227" w:hanging="1037"/>
        <w:rPr>
          <w:i/>
        </w:rPr>
      </w:pPr>
      <w:r w:rsidRPr="009C37E8">
        <w:rPr>
          <w:rStyle w:val="Appelnotedebasdep"/>
          <w:i/>
          <w:lang w:bidi="en-US"/>
        </w:rPr>
        <w:footnoteRef/>
      </w:r>
      <w:r w:rsidRPr="009C37E8">
        <w:rPr>
          <w:i/>
          <w:lang w:bidi="en-US"/>
        </w:rPr>
        <w:t>In application of the education code, notably articles L124-1 et seq.</w:t>
      </w:r>
    </w:p>
    <w:p w14:paraId="3A8913DC" w14:textId="77777777" w:rsidR="00B77AA2" w:rsidRPr="001E6B76" w:rsidRDefault="00B77AA2" w:rsidP="00B77AA2">
      <w:pPr>
        <w:spacing w:line="280" w:lineRule="exact"/>
        <w:jc w:val="left"/>
        <w:rPr>
          <w:rFonts w:cstheme="minorHAnsi"/>
          <w:i/>
        </w:rPr>
      </w:pPr>
      <w:r w:rsidRPr="001E6B76">
        <w:rPr>
          <w:rFonts w:cstheme="minorHAnsi"/>
          <w:i/>
          <w:spacing w:val="-6"/>
          <w:lang w:bidi="en-US"/>
        </w:rPr>
        <w:t xml:space="preserve">In application of </w:t>
      </w:r>
      <w:hyperlink r:id="rId1" w:history="1">
        <w:r w:rsidRPr="001E6B76">
          <w:rPr>
            <w:rStyle w:val="Lienhypertexte"/>
            <w:rFonts w:cstheme="minorHAnsi"/>
            <w:i/>
            <w:color w:val="auto"/>
            <w:spacing w:val="-6"/>
            <w:lang w:bidi="en-US"/>
          </w:rPr>
          <w:t>law No. 2020-856 of 9 July 2020</w:t>
        </w:r>
        <w:r w:rsidRPr="001E6B76">
          <w:rPr>
            <w:rStyle w:val="Lienhypertexte"/>
            <w:rFonts w:cstheme="minorHAnsi"/>
            <w:i/>
            <w:color w:val="auto"/>
            <w:lang w:bidi="en-US"/>
          </w:rPr>
          <w:t> that details the exit strategy from the public health state of emergency</w:t>
        </w:r>
      </w:hyperlink>
      <w:r w:rsidRPr="001E6B76">
        <w:rPr>
          <w:rFonts w:cstheme="minorHAnsi"/>
          <w:i/>
          <w:spacing w:val="-6"/>
          <w:lang w:bidi="en-US"/>
        </w:rPr>
        <w:t xml:space="preserve"> extending the transitional period established at the end of the state of emergency </w:t>
      </w:r>
    </w:p>
    <w:p w14:paraId="3A1B6A97" w14:textId="06843D66" w:rsidR="009C37E8" w:rsidRPr="00143615" w:rsidRDefault="00143615" w:rsidP="00B77AA2">
      <w:pPr>
        <w:pStyle w:val="Corpsdetexte"/>
        <w:spacing w:line="244" w:lineRule="exact"/>
        <w:ind w:right="-227"/>
        <w:rPr>
          <w:i/>
          <w:color w:val="FF0000"/>
        </w:rPr>
      </w:pPr>
      <w:r w:rsidRPr="001E6B76">
        <w:rPr>
          <w:lang w:bidi="en-US"/>
        </w:rPr>
        <w:t xml:space="preserve">In application of the </w:t>
      </w:r>
      <w:hyperlink r:id="rId2" w:history="1">
        <w:r w:rsidRPr="001E6B76">
          <w:rPr>
            <w:rStyle w:val="Lienhypertexte"/>
            <w:b/>
            <w:i/>
            <w:color w:val="auto"/>
            <w:szCs w:val="18"/>
            <w:lang w:bidi="en-US"/>
          </w:rPr>
          <w:t>current national protocol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3F201" w14:textId="77777777" w:rsidR="005E183C" w:rsidRDefault="005E183C" w:rsidP="005E183C">
    <w:pPr>
      <w:pStyle w:val="En-tte"/>
      <w:ind w:left="-45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373"/>
    <w:multiLevelType w:val="hybridMultilevel"/>
    <w:tmpl w:val="4FA01ADA"/>
    <w:lvl w:ilvl="0" w:tplc="CF5EC49E">
      <w:start w:val="6"/>
      <w:numFmt w:val="bullet"/>
      <w:lvlText w:val="-"/>
      <w:lvlJc w:val="left"/>
      <w:pPr>
        <w:ind w:left="360" w:hanging="360"/>
      </w:pPr>
      <w:rPr>
        <w:rFonts w:ascii="Arial" w:eastAsiaTheme="minorHAnsi" w:hAnsi="Arial" w:cs="Arial"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AFD2A7B"/>
    <w:multiLevelType w:val="hybridMultilevel"/>
    <w:tmpl w:val="D7F8071C"/>
    <w:lvl w:ilvl="0" w:tplc="A5120CF8">
      <w:start w:val="2"/>
      <w:numFmt w:val="bullet"/>
      <w:lvlText w:val=""/>
      <w:lvlJc w:val="left"/>
      <w:pPr>
        <w:ind w:left="1080" w:hanging="360"/>
      </w:pPr>
      <w:rPr>
        <w:rFonts w:ascii="Symbol" w:eastAsiaTheme="minorHAnsi" w:hAnsi="Symbol"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7CE5F33"/>
    <w:multiLevelType w:val="hybridMultilevel"/>
    <w:tmpl w:val="DE96BE0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5C689F"/>
    <w:multiLevelType w:val="hybridMultilevel"/>
    <w:tmpl w:val="D1C2B3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8F5E84"/>
    <w:multiLevelType w:val="hybridMultilevel"/>
    <w:tmpl w:val="7306386C"/>
    <w:lvl w:ilvl="0" w:tplc="16E841E8">
      <w:numFmt w:val="bullet"/>
      <w:lvlText w:val=""/>
      <w:lvlJc w:val="left"/>
      <w:pPr>
        <w:ind w:left="720" w:hanging="360"/>
      </w:pPr>
      <w:rPr>
        <w:rFonts w:ascii="Wingdings 2" w:eastAsia="Times New Roman" w:hAnsi="Wingdings 2"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C44F0D"/>
    <w:multiLevelType w:val="hybridMultilevel"/>
    <w:tmpl w:val="62BA06F0"/>
    <w:lvl w:ilvl="0" w:tplc="AB72E51E">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BB3ABF"/>
    <w:multiLevelType w:val="hybridMultilevel"/>
    <w:tmpl w:val="F9F007A2"/>
    <w:lvl w:ilvl="0" w:tplc="040C0003">
      <w:start w:val="1"/>
      <w:numFmt w:val="bullet"/>
      <w:lvlText w:val="o"/>
      <w:lvlJc w:val="left"/>
      <w:pPr>
        <w:ind w:left="2205" w:hanging="360"/>
      </w:pPr>
      <w:rPr>
        <w:rFonts w:ascii="Courier New" w:hAnsi="Courier New" w:cs="Courier New" w:hint="default"/>
      </w:rPr>
    </w:lvl>
    <w:lvl w:ilvl="1" w:tplc="040C0003" w:tentative="1">
      <w:start w:val="1"/>
      <w:numFmt w:val="bullet"/>
      <w:lvlText w:val="o"/>
      <w:lvlJc w:val="left"/>
      <w:pPr>
        <w:ind w:left="2925" w:hanging="360"/>
      </w:pPr>
      <w:rPr>
        <w:rFonts w:ascii="Courier New" w:hAnsi="Courier New" w:cs="Courier New" w:hint="default"/>
      </w:rPr>
    </w:lvl>
    <w:lvl w:ilvl="2" w:tplc="040C0005" w:tentative="1">
      <w:start w:val="1"/>
      <w:numFmt w:val="bullet"/>
      <w:lvlText w:val=""/>
      <w:lvlJc w:val="left"/>
      <w:pPr>
        <w:ind w:left="3645" w:hanging="360"/>
      </w:pPr>
      <w:rPr>
        <w:rFonts w:ascii="Wingdings" w:hAnsi="Wingdings" w:hint="default"/>
      </w:rPr>
    </w:lvl>
    <w:lvl w:ilvl="3" w:tplc="040C0001" w:tentative="1">
      <w:start w:val="1"/>
      <w:numFmt w:val="bullet"/>
      <w:lvlText w:val=""/>
      <w:lvlJc w:val="left"/>
      <w:pPr>
        <w:ind w:left="4365" w:hanging="360"/>
      </w:pPr>
      <w:rPr>
        <w:rFonts w:ascii="Symbol" w:hAnsi="Symbol" w:hint="default"/>
      </w:rPr>
    </w:lvl>
    <w:lvl w:ilvl="4" w:tplc="040C0003" w:tentative="1">
      <w:start w:val="1"/>
      <w:numFmt w:val="bullet"/>
      <w:lvlText w:val="o"/>
      <w:lvlJc w:val="left"/>
      <w:pPr>
        <w:ind w:left="5085" w:hanging="360"/>
      </w:pPr>
      <w:rPr>
        <w:rFonts w:ascii="Courier New" w:hAnsi="Courier New" w:cs="Courier New" w:hint="default"/>
      </w:rPr>
    </w:lvl>
    <w:lvl w:ilvl="5" w:tplc="040C0005" w:tentative="1">
      <w:start w:val="1"/>
      <w:numFmt w:val="bullet"/>
      <w:lvlText w:val=""/>
      <w:lvlJc w:val="left"/>
      <w:pPr>
        <w:ind w:left="5805" w:hanging="360"/>
      </w:pPr>
      <w:rPr>
        <w:rFonts w:ascii="Wingdings" w:hAnsi="Wingdings" w:hint="default"/>
      </w:rPr>
    </w:lvl>
    <w:lvl w:ilvl="6" w:tplc="040C0001" w:tentative="1">
      <w:start w:val="1"/>
      <w:numFmt w:val="bullet"/>
      <w:lvlText w:val=""/>
      <w:lvlJc w:val="left"/>
      <w:pPr>
        <w:ind w:left="6525" w:hanging="360"/>
      </w:pPr>
      <w:rPr>
        <w:rFonts w:ascii="Symbol" w:hAnsi="Symbol" w:hint="default"/>
      </w:rPr>
    </w:lvl>
    <w:lvl w:ilvl="7" w:tplc="040C0003" w:tentative="1">
      <w:start w:val="1"/>
      <w:numFmt w:val="bullet"/>
      <w:lvlText w:val="o"/>
      <w:lvlJc w:val="left"/>
      <w:pPr>
        <w:ind w:left="7245" w:hanging="360"/>
      </w:pPr>
      <w:rPr>
        <w:rFonts w:ascii="Courier New" w:hAnsi="Courier New" w:cs="Courier New" w:hint="default"/>
      </w:rPr>
    </w:lvl>
    <w:lvl w:ilvl="8" w:tplc="040C0005" w:tentative="1">
      <w:start w:val="1"/>
      <w:numFmt w:val="bullet"/>
      <w:lvlText w:val=""/>
      <w:lvlJc w:val="left"/>
      <w:pPr>
        <w:ind w:left="7965" w:hanging="360"/>
      </w:pPr>
      <w:rPr>
        <w:rFonts w:ascii="Wingdings" w:hAnsi="Wingdings" w:hint="default"/>
      </w:rPr>
    </w:lvl>
  </w:abstractNum>
  <w:abstractNum w:abstractNumId="7" w15:restartNumberingAfterBreak="0">
    <w:nsid w:val="3A5804F7"/>
    <w:multiLevelType w:val="hybridMultilevel"/>
    <w:tmpl w:val="4C48EFC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A3102B"/>
    <w:multiLevelType w:val="hybridMultilevel"/>
    <w:tmpl w:val="8660A0A8"/>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9" w15:restartNumberingAfterBreak="0">
    <w:nsid w:val="3FC057B2"/>
    <w:multiLevelType w:val="hybridMultilevel"/>
    <w:tmpl w:val="3CFC168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E4403E"/>
    <w:multiLevelType w:val="hybridMultilevel"/>
    <w:tmpl w:val="809A319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2322D8"/>
    <w:multiLevelType w:val="hybridMultilevel"/>
    <w:tmpl w:val="642081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6D753E"/>
    <w:multiLevelType w:val="hybridMultilevel"/>
    <w:tmpl w:val="1B9CB52C"/>
    <w:lvl w:ilvl="0" w:tplc="A17A40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5753A7D"/>
    <w:multiLevelType w:val="hybridMultilevel"/>
    <w:tmpl w:val="D7D22462"/>
    <w:lvl w:ilvl="0" w:tplc="EDC2D08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60411C"/>
    <w:multiLevelType w:val="hybridMultilevel"/>
    <w:tmpl w:val="1C8C9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E30AC8"/>
    <w:multiLevelType w:val="hybridMultilevel"/>
    <w:tmpl w:val="96581ABC"/>
    <w:lvl w:ilvl="0" w:tplc="040C0011">
      <w:start w:val="1"/>
      <w:numFmt w:val="decimal"/>
      <w:lvlText w:val="%1)"/>
      <w:lvlJc w:val="left"/>
      <w:pPr>
        <w:ind w:left="501" w:hanging="36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16" w15:restartNumberingAfterBreak="0">
    <w:nsid w:val="74D84B16"/>
    <w:multiLevelType w:val="hybridMultilevel"/>
    <w:tmpl w:val="78888B00"/>
    <w:lvl w:ilvl="0" w:tplc="CF5EC49E">
      <w:start w:val="6"/>
      <w:numFmt w:val="bullet"/>
      <w:lvlText w:val="-"/>
      <w:lvlJc w:val="left"/>
      <w:pPr>
        <w:ind w:left="360" w:hanging="360"/>
      </w:pPr>
      <w:rPr>
        <w:rFonts w:ascii="Arial" w:eastAsiaTheme="minorHAnsi"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0"/>
  </w:num>
  <w:num w:numId="2">
    <w:abstractNumId w:val="13"/>
  </w:num>
  <w:num w:numId="3">
    <w:abstractNumId w:val="14"/>
  </w:num>
  <w:num w:numId="4">
    <w:abstractNumId w:val="5"/>
  </w:num>
  <w:num w:numId="5">
    <w:abstractNumId w:val="16"/>
  </w:num>
  <w:num w:numId="6">
    <w:abstractNumId w:val="3"/>
  </w:num>
  <w:num w:numId="7">
    <w:abstractNumId w:val="15"/>
  </w:num>
  <w:num w:numId="8">
    <w:abstractNumId w:val="8"/>
  </w:num>
  <w:num w:numId="9">
    <w:abstractNumId w:val="2"/>
  </w:num>
  <w:num w:numId="10">
    <w:abstractNumId w:val="11"/>
  </w:num>
  <w:num w:numId="11">
    <w:abstractNumId w:val="12"/>
  </w:num>
  <w:num w:numId="12">
    <w:abstractNumId w:val="0"/>
  </w:num>
  <w:num w:numId="13">
    <w:abstractNumId w:val="4"/>
  </w:num>
  <w:num w:numId="14">
    <w:abstractNumId w:val="9"/>
  </w:num>
  <w:num w:numId="15">
    <w:abstractNumId w:val="7"/>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10"/>
  <w:displayHorizontalDrawingGridEvery w:val="2"/>
  <w:displayVerticalDrawingGridEvery w:val="2"/>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D3D"/>
    <w:rsid w:val="000214E2"/>
    <w:rsid w:val="00043AF0"/>
    <w:rsid w:val="00084719"/>
    <w:rsid w:val="000A6B46"/>
    <w:rsid w:val="000B1BC5"/>
    <w:rsid w:val="000C1944"/>
    <w:rsid w:val="001161FC"/>
    <w:rsid w:val="001171A7"/>
    <w:rsid w:val="00143615"/>
    <w:rsid w:val="00145979"/>
    <w:rsid w:val="00151821"/>
    <w:rsid w:val="001650E4"/>
    <w:rsid w:val="00166247"/>
    <w:rsid w:val="001A549D"/>
    <w:rsid w:val="001E017F"/>
    <w:rsid w:val="001E6B76"/>
    <w:rsid w:val="002519BA"/>
    <w:rsid w:val="00294145"/>
    <w:rsid w:val="002D5B70"/>
    <w:rsid w:val="002E5A3D"/>
    <w:rsid w:val="002E5A99"/>
    <w:rsid w:val="002F1867"/>
    <w:rsid w:val="002F4DFF"/>
    <w:rsid w:val="002F5864"/>
    <w:rsid w:val="00300053"/>
    <w:rsid w:val="0030266B"/>
    <w:rsid w:val="00322406"/>
    <w:rsid w:val="00324C4B"/>
    <w:rsid w:val="00344522"/>
    <w:rsid w:val="003A5790"/>
    <w:rsid w:val="003C56E7"/>
    <w:rsid w:val="003F51A3"/>
    <w:rsid w:val="0042102D"/>
    <w:rsid w:val="00440419"/>
    <w:rsid w:val="00447032"/>
    <w:rsid w:val="00462442"/>
    <w:rsid w:val="004E3B07"/>
    <w:rsid w:val="004F3C4F"/>
    <w:rsid w:val="00562DD7"/>
    <w:rsid w:val="00570EE2"/>
    <w:rsid w:val="005B6BB8"/>
    <w:rsid w:val="005D73AA"/>
    <w:rsid w:val="005E183C"/>
    <w:rsid w:val="005E63C0"/>
    <w:rsid w:val="005F73E7"/>
    <w:rsid w:val="0060421B"/>
    <w:rsid w:val="00633799"/>
    <w:rsid w:val="006409D9"/>
    <w:rsid w:val="00646166"/>
    <w:rsid w:val="00655A10"/>
    <w:rsid w:val="006D4E58"/>
    <w:rsid w:val="006D6416"/>
    <w:rsid w:val="006F7D0B"/>
    <w:rsid w:val="00703B59"/>
    <w:rsid w:val="00711F66"/>
    <w:rsid w:val="00725495"/>
    <w:rsid w:val="00751214"/>
    <w:rsid w:val="007948C4"/>
    <w:rsid w:val="007A369E"/>
    <w:rsid w:val="007A7EA9"/>
    <w:rsid w:val="007E26A0"/>
    <w:rsid w:val="0080165B"/>
    <w:rsid w:val="00814A58"/>
    <w:rsid w:val="00841EED"/>
    <w:rsid w:val="0084691C"/>
    <w:rsid w:val="00850A54"/>
    <w:rsid w:val="008611D2"/>
    <w:rsid w:val="00877117"/>
    <w:rsid w:val="008845B9"/>
    <w:rsid w:val="008B063D"/>
    <w:rsid w:val="008C5E1C"/>
    <w:rsid w:val="008C7438"/>
    <w:rsid w:val="008D257E"/>
    <w:rsid w:val="008D50B9"/>
    <w:rsid w:val="008E606B"/>
    <w:rsid w:val="008E75A0"/>
    <w:rsid w:val="00903D06"/>
    <w:rsid w:val="00914FCC"/>
    <w:rsid w:val="0091799D"/>
    <w:rsid w:val="00930B52"/>
    <w:rsid w:val="00950D3D"/>
    <w:rsid w:val="009607AC"/>
    <w:rsid w:val="009639E5"/>
    <w:rsid w:val="00994B71"/>
    <w:rsid w:val="009C37E8"/>
    <w:rsid w:val="009C4F04"/>
    <w:rsid w:val="009F610B"/>
    <w:rsid w:val="00A06FBA"/>
    <w:rsid w:val="00A36572"/>
    <w:rsid w:val="00A501B2"/>
    <w:rsid w:val="00AA0E3D"/>
    <w:rsid w:val="00AE0C4D"/>
    <w:rsid w:val="00B0367F"/>
    <w:rsid w:val="00B15F1E"/>
    <w:rsid w:val="00B26054"/>
    <w:rsid w:val="00B40FEB"/>
    <w:rsid w:val="00B76AC9"/>
    <w:rsid w:val="00B77AA2"/>
    <w:rsid w:val="00BB4A5E"/>
    <w:rsid w:val="00BC05D3"/>
    <w:rsid w:val="00BF17A4"/>
    <w:rsid w:val="00BF6E5B"/>
    <w:rsid w:val="00C01747"/>
    <w:rsid w:val="00C14C72"/>
    <w:rsid w:val="00C46376"/>
    <w:rsid w:val="00C57260"/>
    <w:rsid w:val="00C94ECF"/>
    <w:rsid w:val="00CA4DA9"/>
    <w:rsid w:val="00CC0029"/>
    <w:rsid w:val="00CE790B"/>
    <w:rsid w:val="00D22ECE"/>
    <w:rsid w:val="00D47801"/>
    <w:rsid w:val="00D54C2A"/>
    <w:rsid w:val="00D6147F"/>
    <w:rsid w:val="00D77C83"/>
    <w:rsid w:val="00D92E10"/>
    <w:rsid w:val="00D95410"/>
    <w:rsid w:val="00DC1A25"/>
    <w:rsid w:val="00E80AE4"/>
    <w:rsid w:val="00E96BAA"/>
    <w:rsid w:val="00F21BB1"/>
    <w:rsid w:val="00F2443E"/>
    <w:rsid w:val="00F42452"/>
    <w:rsid w:val="00F56F48"/>
    <w:rsid w:val="00F57F57"/>
    <w:rsid w:val="00F62069"/>
    <w:rsid w:val="00F63026"/>
    <w:rsid w:val="00F71B70"/>
    <w:rsid w:val="00F87944"/>
    <w:rsid w:val="00FB345B"/>
    <w:rsid w:val="00FB5F3D"/>
    <w:rsid w:val="00FD0B00"/>
    <w:rsid w:val="00FD588C"/>
    <w:rsid w:val="00FF1B25"/>
    <w:rsid w:val="00FF75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645667"/>
  <w15:docId w15:val="{9A54AB20-3212-46B0-91BC-1FA686B6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83C"/>
    <w:pPr>
      <w:jc w:val="both"/>
    </w:pPr>
    <w:rPr>
      <w:sz w:val="18"/>
    </w:rPr>
  </w:style>
  <w:style w:type="paragraph" w:styleId="Titre1">
    <w:name w:val="heading 1"/>
    <w:basedOn w:val="Normal"/>
    <w:next w:val="Normal"/>
    <w:link w:val="Titre1Car"/>
    <w:uiPriority w:val="9"/>
    <w:qFormat/>
    <w:rsid w:val="003F51A3"/>
    <w:pPr>
      <w:keepNext/>
      <w:keepLines/>
      <w:spacing w:before="240"/>
      <w:outlineLvl w:val="0"/>
    </w:pPr>
    <w:rPr>
      <w:rFonts w:asciiTheme="majorHAnsi" w:eastAsiaTheme="majorEastAsia" w:hAnsiTheme="majorHAnsi" w:cstheme="majorBidi"/>
      <w:color w:val="B61D15" w:themeColor="accent1" w:themeShade="BF"/>
      <w:sz w:val="32"/>
      <w:szCs w:val="32"/>
    </w:rPr>
  </w:style>
  <w:style w:type="paragraph" w:styleId="Titre2">
    <w:name w:val="heading 2"/>
    <w:basedOn w:val="Normal"/>
    <w:next w:val="Normal"/>
    <w:link w:val="Titre2Car"/>
    <w:uiPriority w:val="9"/>
    <w:unhideWhenUsed/>
    <w:qFormat/>
    <w:rsid w:val="00FD0B00"/>
    <w:pPr>
      <w:keepNext/>
      <w:keepLines/>
      <w:spacing w:before="40"/>
      <w:outlineLvl w:val="1"/>
    </w:pPr>
    <w:rPr>
      <w:rFonts w:asciiTheme="majorHAnsi" w:eastAsiaTheme="majorEastAsia" w:hAnsiTheme="majorHAnsi" w:cstheme="majorBidi"/>
      <w:color w:val="B61D15" w:themeColor="accent1" w:themeShade="BF"/>
      <w:sz w:val="26"/>
      <w:szCs w:val="26"/>
    </w:rPr>
  </w:style>
  <w:style w:type="paragraph" w:styleId="Titre3">
    <w:name w:val="heading 3"/>
    <w:basedOn w:val="Normal"/>
    <w:next w:val="Normal"/>
    <w:link w:val="Titre3Car"/>
    <w:uiPriority w:val="9"/>
    <w:unhideWhenUsed/>
    <w:qFormat/>
    <w:rsid w:val="000214E2"/>
    <w:pPr>
      <w:keepNext/>
      <w:keepLines/>
      <w:spacing w:before="40"/>
      <w:outlineLvl w:val="2"/>
    </w:pPr>
    <w:rPr>
      <w:rFonts w:asciiTheme="majorHAnsi" w:eastAsiaTheme="majorEastAsia" w:hAnsiTheme="majorHAnsi" w:cstheme="majorBidi"/>
      <w:color w:val="79130E"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6B46"/>
    <w:pPr>
      <w:jc w:val="left"/>
    </w:pPr>
    <w:rPr>
      <w:color w:val="1D2769" w:themeColor="text2"/>
      <w:sz w:val="14"/>
    </w:rPr>
  </w:style>
  <w:style w:type="character" w:customStyle="1" w:styleId="En-tteCar">
    <w:name w:val="En-tête Car"/>
    <w:basedOn w:val="Policepardfaut"/>
    <w:link w:val="En-tte"/>
    <w:uiPriority w:val="99"/>
    <w:rsid w:val="000A6B46"/>
    <w:rPr>
      <w:color w:val="1D2769" w:themeColor="text2"/>
      <w:sz w:val="14"/>
    </w:rPr>
  </w:style>
  <w:style w:type="paragraph" w:styleId="Pieddepage">
    <w:name w:val="footer"/>
    <w:basedOn w:val="Normal"/>
    <w:link w:val="PieddepageCar"/>
    <w:uiPriority w:val="99"/>
    <w:unhideWhenUsed/>
    <w:rsid w:val="002F1867"/>
    <w:pPr>
      <w:spacing w:line="167" w:lineRule="exact"/>
      <w:jc w:val="left"/>
    </w:pPr>
    <w:rPr>
      <w:color w:val="1D2769" w:themeColor="text2"/>
      <w:sz w:val="14"/>
    </w:rPr>
  </w:style>
  <w:style w:type="character" w:customStyle="1" w:styleId="PieddepageCar">
    <w:name w:val="Pied de page Car"/>
    <w:basedOn w:val="Policepardfaut"/>
    <w:link w:val="Pieddepage"/>
    <w:uiPriority w:val="99"/>
    <w:rsid w:val="002F1867"/>
    <w:rPr>
      <w:color w:val="1D2769" w:themeColor="text2"/>
      <w:sz w:val="14"/>
    </w:rPr>
  </w:style>
  <w:style w:type="paragraph" w:styleId="Textedebulles">
    <w:name w:val="Balloon Text"/>
    <w:basedOn w:val="Normal"/>
    <w:link w:val="TextedebullesCar"/>
    <w:uiPriority w:val="99"/>
    <w:semiHidden/>
    <w:unhideWhenUsed/>
    <w:rsid w:val="000A6B46"/>
    <w:rPr>
      <w:rFonts w:ascii="Tahoma" w:hAnsi="Tahoma" w:cs="Tahoma"/>
      <w:sz w:val="16"/>
      <w:szCs w:val="16"/>
    </w:rPr>
  </w:style>
  <w:style w:type="character" w:customStyle="1" w:styleId="TextedebullesCar">
    <w:name w:val="Texte de bulles Car"/>
    <w:basedOn w:val="Policepardfaut"/>
    <w:link w:val="Textedebulles"/>
    <w:uiPriority w:val="99"/>
    <w:semiHidden/>
    <w:rsid w:val="000A6B46"/>
    <w:rPr>
      <w:rFonts w:ascii="Tahoma" w:hAnsi="Tahoma" w:cs="Tahoma"/>
      <w:sz w:val="16"/>
      <w:szCs w:val="16"/>
    </w:rPr>
  </w:style>
  <w:style w:type="table" w:styleId="Grilledutableau">
    <w:name w:val="Table Grid"/>
    <w:basedOn w:val="TableauNormal"/>
    <w:uiPriority w:val="59"/>
    <w:rsid w:val="000A6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51821"/>
    <w:rPr>
      <w:color w:val="E6332A" w:themeColor="hyperlink"/>
      <w:u w:val="none"/>
    </w:rPr>
  </w:style>
  <w:style w:type="character" w:styleId="Lienhypertextesuivivisit">
    <w:name w:val="FollowedHyperlink"/>
    <w:basedOn w:val="Policepardfaut"/>
    <w:uiPriority w:val="99"/>
    <w:semiHidden/>
    <w:unhideWhenUsed/>
    <w:rsid w:val="00151821"/>
    <w:rPr>
      <w:color w:val="E6332A" w:themeColor="followedHyperlink"/>
      <w:u w:val="none"/>
    </w:rPr>
  </w:style>
  <w:style w:type="character" w:customStyle="1" w:styleId="Titre1Car">
    <w:name w:val="Titre 1 Car"/>
    <w:basedOn w:val="Policepardfaut"/>
    <w:link w:val="Titre1"/>
    <w:uiPriority w:val="9"/>
    <w:rsid w:val="003F51A3"/>
    <w:rPr>
      <w:rFonts w:asciiTheme="majorHAnsi" w:eastAsiaTheme="majorEastAsia" w:hAnsiTheme="majorHAnsi" w:cstheme="majorBidi"/>
      <w:color w:val="B61D15" w:themeColor="accent1" w:themeShade="BF"/>
      <w:sz w:val="32"/>
      <w:szCs w:val="32"/>
    </w:rPr>
  </w:style>
  <w:style w:type="paragraph" w:styleId="Titre">
    <w:name w:val="Title"/>
    <w:basedOn w:val="Normal"/>
    <w:next w:val="Normal"/>
    <w:link w:val="TitreCar"/>
    <w:uiPriority w:val="10"/>
    <w:qFormat/>
    <w:rsid w:val="003F51A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F51A3"/>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3F51A3"/>
    <w:pPr>
      <w:numPr>
        <w:ilvl w:val="1"/>
      </w:numPr>
      <w:spacing w:after="160"/>
    </w:pPr>
    <w:rPr>
      <w:rFonts w:eastAsiaTheme="minorEastAsia"/>
      <w:color w:val="5A5A5A" w:themeColor="text1" w:themeTint="A5"/>
      <w:spacing w:val="15"/>
      <w:sz w:val="22"/>
    </w:rPr>
  </w:style>
  <w:style w:type="character" w:customStyle="1" w:styleId="Sous-titreCar">
    <w:name w:val="Sous-titre Car"/>
    <w:basedOn w:val="Policepardfaut"/>
    <w:link w:val="Sous-titre"/>
    <w:uiPriority w:val="11"/>
    <w:rsid w:val="003F51A3"/>
    <w:rPr>
      <w:rFonts w:eastAsiaTheme="minorEastAsia"/>
      <w:color w:val="5A5A5A" w:themeColor="text1" w:themeTint="A5"/>
      <w:spacing w:val="15"/>
    </w:rPr>
  </w:style>
  <w:style w:type="paragraph" w:styleId="Paragraphedeliste">
    <w:name w:val="List Paragraph"/>
    <w:basedOn w:val="Normal"/>
    <w:link w:val="ParagraphedelisteCar"/>
    <w:uiPriority w:val="34"/>
    <w:qFormat/>
    <w:rsid w:val="006D6416"/>
    <w:pPr>
      <w:ind w:left="720"/>
      <w:contextualSpacing/>
    </w:pPr>
  </w:style>
  <w:style w:type="character" w:customStyle="1" w:styleId="Titre2Car">
    <w:name w:val="Titre 2 Car"/>
    <w:basedOn w:val="Policepardfaut"/>
    <w:link w:val="Titre2"/>
    <w:uiPriority w:val="9"/>
    <w:rsid w:val="00FD0B00"/>
    <w:rPr>
      <w:rFonts w:asciiTheme="majorHAnsi" w:eastAsiaTheme="majorEastAsia" w:hAnsiTheme="majorHAnsi" w:cstheme="majorBidi"/>
      <w:color w:val="B61D15" w:themeColor="accent1" w:themeShade="BF"/>
      <w:sz w:val="26"/>
      <w:szCs w:val="26"/>
    </w:rPr>
  </w:style>
  <w:style w:type="character" w:customStyle="1" w:styleId="Titre3Car">
    <w:name w:val="Titre 3 Car"/>
    <w:basedOn w:val="Policepardfaut"/>
    <w:link w:val="Titre3"/>
    <w:uiPriority w:val="9"/>
    <w:rsid w:val="000214E2"/>
    <w:rPr>
      <w:rFonts w:asciiTheme="majorHAnsi" w:eastAsiaTheme="majorEastAsia" w:hAnsiTheme="majorHAnsi" w:cstheme="majorBidi"/>
      <w:color w:val="79130E" w:themeColor="accent1" w:themeShade="7F"/>
      <w:sz w:val="24"/>
      <w:szCs w:val="24"/>
    </w:rPr>
  </w:style>
  <w:style w:type="character" w:styleId="Marquedecommentaire">
    <w:name w:val="annotation reference"/>
    <w:basedOn w:val="Policepardfaut"/>
    <w:uiPriority w:val="99"/>
    <w:semiHidden/>
    <w:unhideWhenUsed/>
    <w:rsid w:val="005F73E7"/>
    <w:rPr>
      <w:sz w:val="16"/>
      <w:szCs w:val="16"/>
    </w:rPr>
  </w:style>
  <w:style w:type="paragraph" w:styleId="Commentaire">
    <w:name w:val="annotation text"/>
    <w:basedOn w:val="Normal"/>
    <w:link w:val="CommentaireCar"/>
    <w:uiPriority w:val="99"/>
    <w:semiHidden/>
    <w:unhideWhenUsed/>
    <w:rsid w:val="005F73E7"/>
    <w:rPr>
      <w:sz w:val="20"/>
      <w:szCs w:val="20"/>
    </w:rPr>
  </w:style>
  <w:style w:type="character" w:customStyle="1" w:styleId="CommentaireCar">
    <w:name w:val="Commentaire Car"/>
    <w:basedOn w:val="Policepardfaut"/>
    <w:link w:val="Commentaire"/>
    <w:uiPriority w:val="99"/>
    <w:semiHidden/>
    <w:rsid w:val="005F73E7"/>
    <w:rPr>
      <w:sz w:val="20"/>
      <w:szCs w:val="20"/>
    </w:rPr>
  </w:style>
  <w:style w:type="paragraph" w:styleId="Objetducommentaire">
    <w:name w:val="annotation subject"/>
    <w:basedOn w:val="Commentaire"/>
    <w:next w:val="Commentaire"/>
    <w:link w:val="ObjetducommentaireCar"/>
    <w:uiPriority w:val="99"/>
    <w:semiHidden/>
    <w:unhideWhenUsed/>
    <w:rsid w:val="005F73E7"/>
    <w:rPr>
      <w:b/>
      <w:bCs/>
    </w:rPr>
  </w:style>
  <w:style w:type="character" w:customStyle="1" w:styleId="ObjetducommentaireCar">
    <w:name w:val="Objet du commentaire Car"/>
    <w:basedOn w:val="CommentaireCar"/>
    <w:link w:val="Objetducommentaire"/>
    <w:uiPriority w:val="99"/>
    <w:semiHidden/>
    <w:rsid w:val="005F73E7"/>
    <w:rPr>
      <w:b/>
      <w:bCs/>
      <w:sz w:val="20"/>
      <w:szCs w:val="20"/>
    </w:rPr>
  </w:style>
  <w:style w:type="paragraph" w:styleId="Corpsdetexte">
    <w:name w:val="Body Text"/>
    <w:basedOn w:val="Normal"/>
    <w:link w:val="CorpsdetexteCar"/>
    <w:uiPriority w:val="1"/>
    <w:qFormat/>
    <w:rsid w:val="00440419"/>
    <w:pPr>
      <w:widowControl w:val="0"/>
      <w:autoSpaceDE w:val="0"/>
      <w:autoSpaceDN w:val="0"/>
      <w:jc w:val="left"/>
    </w:pPr>
    <w:rPr>
      <w:rFonts w:ascii="Calibri" w:eastAsia="Calibri" w:hAnsi="Calibri" w:cs="Calibri"/>
      <w:sz w:val="20"/>
      <w:szCs w:val="20"/>
    </w:rPr>
  </w:style>
  <w:style w:type="character" w:customStyle="1" w:styleId="CorpsdetexteCar">
    <w:name w:val="Corps de texte Car"/>
    <w:basedOn w:val="Policepardfaut"/>
    <w:link w:val="Corpsdetexte"/>
    <w:uiPriority w:val="1"/>
    <w:rsid w:val="00440419"/>
    <w:rPr>
      <w:rFonts w:ascii="Calibri" w:eastAsia="Calibri" w:hAnsi="Calibri" w:cs="Calibri"/>
      <w:sz w:val="20"/>
      <w:szCs w:val="20"/>
    </w:rPr>
  </w:style>
  <w:style w:type="paragraph" w:styleId="Notedebasdepage">
    <w:name w:val="footnote text"/>
    <w:basedOn w:val="Normal"/>
    <w:link w:val="NotedebasdepageCar"/>
    <w:uiPriority w:val="99"/>
    <w:semiHidden/>
    <w:unhideWhenUsed/>
    <w:rsid w:val="009C37E8"/>
    <w:rPr>
      <w:sz w:val="20"/>
      <w:szCs w:val="20"/>
    </w:rPr>
  </w:style>
  <w:style w:type="character" w:customStyle="1" w:styleId="NotedebasdepageCar">
    <w:name w:val="Note de bas de page Car"/>
    <w:basedOn w:val="Policepardfaut"/>
    <w:link w:val="Notedebasdepage"/>
    <w:uiPriority w:val="99"/>
    <w:semiHidden/>
    <w:rsid w:val="009C37E8"/>
    <w:rPr>
      <w:sz w:val="20"/>
      <w:szCs w:val="20"/>
    </w:rPr>
  </w:style>
  <w:style w:type="character" w:styleId="Appelnotedebasdep">
    <w:name w:val="footnote reference"/>
    <w:basedOn w:val="Policepardfaut"/>
    <w:uiPriority w:val="99"/>
    <w:semiHidden/>
    <w:unhideWhenUsed/>
    <w:rsid w:val="009C37E8"/>
    <w:rPr>
      <w:vertAlign w:val="superscript"/>
    </w:rPr>
  </w:style>
  <w:style w:type="character" w:customStyle="1" w:styleId="ParagraphedelisteCar">
    <w:name w:val="Paragraphe de liste Car"/>
    <w:basedOn w:val="Policepardfaut"/>
    <w:link w:val="Paragraphedeliste"/>
    <w:uiPriority w:val="34"/>
    <w:qFormat/>
    <w:locked/>
    <w:rsid w:val="00B77AA2"/>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24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ravail-emploi.gouv.fr/IMG/pdf/protocole-national-sante-securite-en-entreprise.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travail-emploi.gouv.fr/IMG/pdf/protocole-national-sante-securite-en-entreprise.pdf" TargetMode="External"/><Relationship Id="rId1" Type="http://schemas.openxmlformats.org/officeDocument/2006/relationships/hyperlink" Target="https://www.legifrance.gouv.fr/jorf/id/JORFTEXT0000421013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9713\Desktop\Convention%20de%20stage.dotx" TargetMode="External"/></Relationships>
</file>

<file path=word/theme/theme1.xml><?xml version="1.0" encoding="utf-8"?>
<a:theme xmlns:a="http://schemas.openxmlformats.org/drawingml/2006/main" name="Thème Office">
  <a:themeElements>
    <a:clrScheme name="Sorbonne Université_Couleurs">
      <a:dk1>
        <a:sysClr val="windowText" lastClr="000000"/>
      </a:dk1>
      <a:lt1>
        <a:sysClr val="window" lastClr="FFFFFF"/>
      </a:lt1>
      <a:dk2>
        <a:srgbClr val="1D2769"/>
      </a:dk2>
      <a:lt2>
        <a:srgbClr val="EAE8E5"/>
      </a:lt2>
      <a:accent1>
        <a:srgbClr val="E6332A"/>
      </a:accent1>
      <a:accent2>
        <a:srgbClr val="1D2769"/>
      </a:accent2>
      <a:accent3>
        <a:srgbClr val="52B5E5"/>
      </a:accent3>
      <a:accent4>
        <a:srgbClr val="FFB700"/>
      </a:accent4>
      <a:accent5>
        <a:srgbClr val="AC182E"/>
      </a:accent5>
      <a:accent6>
        <a:srgbClr val="58585A"/>
      </a:accent6>
      <a:hlink>
        <a:srgbClr val="E6332A"/>
      </a:hlink>
      <a:folHlink>
        <a:srgbClr val="E6332A"/>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434D0-B916-41D2-8F74-F6183EA77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Convention de stage</Template>
  <TotalTime>9</TotalTime>
  <Pages>3</Pages>
  <Words>748</Words>
  <Characters>4116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Fond de page</vt:lpstr>
    </vt:vector>
  </TitlesOfParts>
  <Company>Sorbonne Université</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 de page</dc:title>
  <dc:creator>Camille Pachot</dc:creator>
  <cp:lastModifiedBy>VERIN PISTOL Lydia</cp:lastModifiedBy>
  <cp:revision>4</cp:revision>
  <cp:lastPrinted>2018-04-09T12:43:00Z</cp:lastPrinted>
  <dcterms:created xsi:type="dcterms:W3CDTF">2020-12-11T07:50:00Z</dcterms:created>
  <dcterms:modified xsi:type="dcterms:W3CDTF">2020-12-16T10:50:00Z</dcterms:modified>
</cp:coreProperties>
</file>