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65" w:type="dxa"/>
        <w:tblLayout w:type="fixed"/>
        <w:tblLook w:val="04A0" w:firstRow="1" w:lastRow="0" w:firstColumn="1" w:lastColumn="0" w:noHBand="0" w:noVBand="1"/>
      </w:tblPr>
      <w:tblGrid>
        <w:gridCol w:w="4871"/>
        <w:gridCol w:w="5794"/>
      </w:tblGrid>
      <w:tr w:rsidR="003F51A3" w14:paraId="6DC433A9" w14:textId="77777777" w:rsidTr="00F87944">
        <w:trPr>
          <w:trHeight w:val="1491"/>
        </w:trPr>
        <w:tc>
          <w:tcPr>
            <w:tcW w:w="10665" w:type="dxa"/>
            <w:gridSpan w:val="2"/>
          </w:tcPr>
          <w:p w14:paraId="1B5FC95C" w14:textId="336A8256" w:rsidR="003F51A3" w:rsidRDefault="00166247" w:rsidP="00CA4DA9">
            <w:pPr>
              <w:pStyle w:val="Sous-titre"/>
              <w:jc w:val="center"/>
              <w:rPr>
                <w:sz w:val="20"/>
                <w:szCs w:val="20"/>
              </w:rPr>
            </w:pPr>
            <w:r w:rsidRPr="006F7D0B">
              <w:rPr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1761149F" wp14:editId="139350CB">
                  <wp:simplePos x="0" y="0"/>
                  <wp:positionH relativeFrom="margin">
                    <wp:posOffset>-74930</wp:posOffset>
                  </wp:positionH>
                  <wp:positionV relativeFrom="page">
                    <wp:posOffset>13335</wp:posOffset>
                  </wp:positionV>
                  <wp:extent cx="1606550" cy="6477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U_HORIZ_SEUL_CMJ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1A3" w:rsidRPr="006F7D0B">
              <w:rPr>
                <w:sz w:val="20"/>
                <w:szCs w:val="20"/>
              </w:rPr>
              <w:t>Année universitaire :</w:t>
            </w:r>
            <w:r w:rsidR="001E6B76">
              <w:rPr>
                <w:sz w:val="20"/>
                <w:szCs w:val="20"/>
              </w:rPr>
              <w:t>2020/2021</w:t>
            </w:r>
          </w:p>
          <w:p w14:paraId="233976FD" w14:textId="0B0BFCE8" w:rsidR="00CA4DA9" w:rsidRDefault="00CA4DA9" w:rsidP="00CA4DA9"/>
          <w:p w14:paraId="65F1FF56" w14:textId="10B61A3A" w:rsidR="00440419" w:rsidRDefault="00440419" w:rsidP="00CA4DA9"/>
          <w:p w14:paraId="6A683919" w14:textId="45E1A7CC" w:rsidR="00CA4DA9" w:rsidRPr="00CA4DA9" w:rsidRDefault="00CA4DA9" w:rsidP="00CA4DA9"/>
          <w:p w14:paraId="56E3993D" w14:textId="01371B35" w:rsidR="00166247" w:rsidRDefault="00166247" w:rsidP="001662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Avenant</w:t>
            </w:r>
            <w:r w:rsidR="009C37E8">
              <w:rPr>
                <w:rStyle w:val="Appelnotedebasdep"/>
                <w:sz w:val="36"/>
                <w:szCs w:val="36"/>
              </w:rPr>
              <w:footnoteReference w:id="1"/>
            </w:r>
            <w:r>
              <w:rPr>
                <w:sz w:val="36"/>
                <w:szCs w:val="36"/>
              </w:rPr>
              <w:t xml:space="preserve"> à la c</w:t>
            </w:r>
            <w:r w:rsidRPr="006F7D0B">
              <w:rPr>
                <w:sz w:val="36"/>
                <w:szCs w:val="36"/>
              </w:rPr>
              <w:t xml:space="preserve">onvention </w:t>
            </w:r>
            <w:r>
              <w:rPr>
                <w:sz w:val="36"/>
                <w:szCs w:val="36"/>
              </w:rPr>
              <w:t>de stage entre</w:t>
            </w:r>
          </w:p>
          <w:p w14:paraId="68F79BD5" w14:textId="77777777" w:rsidR="00440419" w:rsidRPr="00166247" w:rsidRDefault="00440419" w:rsidP="00166247"/>
          <w:p w14:paraId="74199C7E" w14:textId="2F696EEA" w:rsidR="00440419" w:rsidRPr="00CA4DA9" w:rsidRDefault="00440419" w:rsidP="008D50B9">
            <w:r>
              <w:rPr>
                <w:i/>
              </w:rPr>
              <w:t xml:space="preserve">  </w:t>
            </w:r>
          </w:p>
        </w:tc>
      </w:tr>
      <w:tr w:rsidR="003F51A3" w14:paraId="2A99E9D1" w14:textId="77777777" w:rsidTr="00F87944">
        <w:trPr>
          <w:trHeight w:val="225"/>
        </w:trPr>
        <w:tc>
          <w:tcPr>
            <w:tcW w:w="4871" w:type="dxa"/>
          </w:tcPr>
          <w:p w14:paraId="1AFEBFC6" w14:textId="77777777" w:rsidR="00FD0B00" w:rsidRPr="00324C4B" w:rsidRDefault="00F87944" w:rsidP="000214E2">
            <w:pPr>
              <w:pStyle w:val="Titre3"/>
              <w:spacing w:before="240"/>
              <w:jc w:val="center"/>
              <w:rPr>
                <w:smallCaps/>
                <w:sz w:val="20"/>
                <w:szCs w:val="20"/>
                <w:u w:val="single"/>
              </w:rPr>
            </w:pPr>
            <w:r>
              <w:rPr>
                <w:smallCaps/>
                <w:sz w:val="20"/>
                <w:szCs w:val="20"/>
                <w:u w:val="single"/>
              </w:rPr>
              <w:t>l</w:t>
            </w:r>
            <w:r w:rsidR="00324C4B" w:rsidRPr="00324C4B">
              <w:rPr>
                <w:smallCaps/>
                <w:sz w:val="20"/>
                <w:szCs w:val="20"/>
                <w:u w:val="single"/>
              </w:rPr>
              <w:t>’</w:t>
            </w:r>
            <w:r>
              <w:rPr>
                <w:smallCaps/>
                <w:sz w:val="20"/>
                <w:szCs w:val="20"/>
                <w:u w:val="single"/>
              </w:rPr>
              <w:t>é</w:t>
            </w:r>
            <w:r w:rsidRPr="00324C4B">
              <w:rPr>
                <w:smallCaps/>
                <w:sz w:val="20"/>
                <w:szCs w:val="20"/>
                <w:u w:val="single"/>
              </w:rPr>
              <w:t>tablissement</w:t>
            </w:r>
            <w:r w:rsidR="00324C4B" w:rsidRPr="00324C4B">
              <w:rPr>
                <w:smallCaps/>
                <w:sz w:val="20"/>
                <w:szCs w:val="20"/>
                <w:u w:val="single"/>
              </w:rPr>
              <w:t xml:space="preserve"> d’enseignement supérieur </w:t>
            </w:r>
          </w:p>
          <w:p w14:paraId="3A0FDFA1" w14:textId="77777777" w:rsidR="00FD0B00" w:rsidRDefault="00FD0B00" w:rsidP="00FD0B00">
            <w:r>
              <w:t xml:space="preserve">  </w:t>
            </w:r>
          </w:p>
          <w:p w14:paraId="0E02EF05" w14:textId="77777777" w:rsidR="00FD0B00" w:rsidRDefault="00FD0B00" w:rsidP="00FD0B00">
            <w:r>
              <w:t xml:space="preserve">Nom : </w:t>
            </w:r>
            <w:r w:rsidRPr="00F87944">
              <w:rPr>
                <w:b/>
              </w:rPr>
              <w:t>Sorbonne Université</w:t>
            </w:r>
          </w:p>
          <w:p w14:paraId="219849E4" w14:textId="4885F678" w:rsidR="00FD0B00" w:rsidRPr="001E6B76" w:rsidRDefault="00FD0B00" w:rsidP="00FD0B00">
            <w:r>
              <w:t xml:space="preserve">Adresse (siège social) : 21 rue de l’École de Médecine 75006 </w:t>
            </w:r>
            <w:r w:rsidRPr="001E6B76">
              <w:t>Paris</w:t>
            </w:r>
          </w:p>
          <w:p w14:paraId="21508AF1" w14:textId="5E63F13D" w:rsidR="00143615" w:rsidRPr="001E6B76" w:rsidRDefault="00143615" w:rsidP="0014361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E6B76">
              <w:rPr>
                <w:rFonts w:eastAsia="Times New Roman" w:cs="Times New Roman"/>
                <w:b/>
                <w:i/>
                <w:sz w:val="16"/>
                <w:szCs w:val="16"/>
              </w:rPr>
              <w:t>NB : Ne pas transmettre l’avenant à cette adresse</w:t>
            </w:r>
          </w:p>
          <w:p w14:paraId="564D2F29" w14:textId="77777777" w:rsidR="00143615" w:rsidRDefault="00143615" w:rsidP="00FD0B00"/>
          <w:p w14:paraId="6A5776B5" w14:textId="77777777" w:rsidR="00FD0B00" w:rsidRDefault="00FD0B00" w:rsidP="00FD0B00"/>
          <w:p w14:paraId="3871F783" w14:textId="77777777" w:rsidR="00FD0B00" w:rsidRDefault="00FD0B00" w:rsidP="00FD0B00">
            <w:r>
              <w:t xml:space="preserve">Représenté par : </w:t>
            </w:r>
            <w:r w:rsidR="00B0367F" w:rsidRPr="00F87944">
              <w:rPr>
                <w:b/>
              </w:rPr>
              <w:t>Jean CHAMBA</w:t>
            </w:r>
            <w:r w:rsidRPr="00F87944">
              <w:rPr>
                <w:b/>
              </w:rPr>
              <w:t>Z</w:t>
            </w:r>
          </w:p>
          <w:p w14:paraId="07313CCD" w14:textId="77777777" w:rsidR="00FD0B00" w:rsidRDefault="00FD0B00" w:rsidP="00FD0B00">
            <w:r>
              <w:t>Qualité du représentant : Président de Sorbonne Université</w:t>
            </w:r>
          </w:p>
          <w:p w14:paraId="06F640A5" w14:textId="77777777" w:rsidR="00FD0B00" w:rsidRDefault="00FD0B00" w:rsidP="00FD0B00"/>
          <w:p w14:paraId="301AA7F3" w14:textId="579EB07B" w:rsidR="00FD0B00" w:rsidRDefault="00FD0B00" w:rsidP="00FD0B00">
            <w:r>
              <w:t>Nom du signataire de la convention :</w:t>
            </w:r>
            <w:r w:rsidR="000A0308">
              <w:t xml:space="preserve"> Frédéric DECREMPS</w:t>
            </w:r>
          </w:p>
          <w:p w14:paraId="548F82DE" w14:textId="058F443A" w:rsidR="00FD0B00" w:rsidRDefault="00FD0B00" w:rsidP="00FD0B00">
            <w:r>
              <w:t>Qualité du signataire :</w:t>
            </w:r>
            <w:r w:rsidR="000A0308">
              <w:t xml:space="preserve"> Directeur </w:t>
            </w:r>
          </w:p>
          <w:p w14:paraId="643923EF" w14:textId="77777777" w:rsidR="000A0308" w:rsidRDefault="000A0308" w:rsidP="00FD0B00"/>
          <w:p w14:paraId="209C57E4" w14:textId="35597DC9" w:rsidR="00FD0B00" w:rsidRDefault="00FD0B00" w:rsidP="00FD0B00">
            <w:r w:rsidRPr="0093509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sym w:font="Wingdings" w:char="F028"/>
            </w:r>
            <w:r w:rsidRPr="0093509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>
              <w:t xml:space="preserve"> : </w:t>
            </w:r>
            <w:r w:rsidR="000A0308">
              <w:t>01 44 27 45 99</w:t>
            </w:r>
          </w:p>
          <w:p w14:paraId="28E4861E" w14:textId="49043218" w:rsidR="00FD0B00" w:rsidRDefault="00AA0E3D" w:rsidP="00FD0B00">
            <w:r>
              <w:t>Mél</w:t>
            </w:r>
            <w:r w:rsidR="00FD0B00">
              <w:t xml:space="preserve"> :</w:t>
            </w:r>
            <w:r w:rsidR="000A0308">
              <w:t xml:space="preserve"> master.phys@upmc.fr</w:t>
            </w:r>
          </w:p>
          <w:p w14:paraId="61FA00E4" w14:textId="77777777" w:rsidR="00FD0B00" w:rsidRDefault="00FD0B00" w:rsidP="00FD0B00"/>
          <w:p w14:paraId="4F011C6B" w14:textId="04A99B23" w:rsidR="00FD0B00" w:rsidRDefault="00FD0B00" w:rsidP="00FD0B00">
            <w:r>
              <w:t>Département/Service/UFR/ :</w:t>
            </w:r>
            <w:r w:rsidR="000A0308">
              <w:t xml:space="preserve"> Département du Master de Physique</w:t>
            </w:r>
          </w:p>
          <w:p w14:paraId="6547C7B0" w14:textId="77777777" w:rsidR="00440419" w:rsidRDefault="00440419" w:rsidP="00FD0B00"/>
          <w:p w14:paraId="3707503F" w14:textId="77777777" w:rsidR="00CA4DA9" w:rsidRDefault="00CA4DA9" w:rsidP="00CA4DA9"/>
          <w:p w14:paraId="1A35AF50" w14:textId="42DEE4D5" w:rsidR="00FD0B00" w:rsidRDefault="00FD0B00" w:rsidP="00CA4DA9">
            <w:r>
              <w:t>Adresse (s</w:t>
            </w:r>
            <w:r w:rsidR="00CA4DA9">
              <w:t>i différente du siège social) :</w:t>
            </w:r>
          </w:p>
          <w:p w14:paraId="7BFD8AFA" w14:textId="5A3E9A2E" w:rsidR="00440419" w:rsidRPr="001E6B76" w:rsidRDefault="00440419" w:rsidP="00CA4DA9"/>
          <w:p w14:paraId="6FEEB4A6" w14:textId="0C1F7AE4" w:rsidR="00CA4DA9" w:rsidRPr="001E6B76" w:rsidRDefault="00143615" w:rsidP="0014361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E6B76">
              <w:rPr>
                <w:rFonts w:eastAsia="Times New Roman" w:cs="Times New Roman"/>
                <w:b/>
                <w:i/>
                <w:sz w:val="16"/>
                <w:szCs w:val="16"/>
              </w:rPr>
              <w:t>NB : Ne pas transmettre l’avenant à cette adresse</w:t>
            </w:r>
          </w:p>
          <w:p w14:paraId="3546DEB8" w14:textId="77777777" w:rsidR="00CA4DA9" w:rsidRPr="00CA4DA9" w:rsidRDefault="00CA4DA9" w:rsidP="00143615">
            <w:pPr>
              <w:pStyle w:val="Titre3"/>
              <w:spacing w:before="240"/>
              <w:rPr>
                <w:i/>
                <w:smallCaps/>
                <w:sz w:val="20"/>
                <w:szCs w:val="20"/>
                <w:u w:val="single"/>
              </w:rPr>
            </w:pPr>
            <w:r w:rsidRPr="00CA4DA9">
              <w:rPr>
                <w:i/>
                <w:smallCaps/>
                <w:sz w:val="20"/>
                <w:szCs w:val="20"/>
                <w:u w:val="single"/>
              </w:rPr>
              <w:t>encadrement du stagiaire par l’établissement</w:t>
            </w:r>
          </w:p>
          <w:p w14:paraId="7ADB17D9" w14:textId="77777777" w:rsidR="00CA4DA9" w:rsidRDefault="00CA4DA9" w:rsidP="00CA4DA9"/>
          <w:p w14:paraId="5EB36EEB" w14:textId="203871FD" w:rsidR="00CA4DA9" w:rsidRDefault="00CA4DA9" w:rsidP="00CA4DA9">
            <w:r>
              <w:t>Nom et prénom de l’enseignant référent :</w:t>
            </w:r>
            <w:r w:rsidR="000A0308">
              <w:t xml:space="preserve"> Sophie CRIBIER</w:t>
            </w:r>
          </w:p>
          <w:p w14:paraId="1C3CEBA0" w14:textId="77777777" w:rsidR="000A0308" w:rsidRDefault="000A0308" w:rsidP="00CA4DA9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  <w:p w14:paraId="0689AD5E" w14:textId="68280C26" w:rsidR="00CA4DA9" w:rsidRDefault="00CA4DA9" w:rsidP="00CA4DA9">
            <w:r w:rsidRPr="0093509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sym w:font="Wingdings" w:char="F028"/>
            </w:r>
            <w:r>
              <w:t xml:space="preserve"> :   </w:t>
            </w:r>
            <w:r w:rsidR="000A0308">
              <w:t>01 44 27 38 42</w:t>
            </w:r>
            <w:r>
              <w:t xml:space="preserve">                                            </w:t>
            </w:r>
          </w:p>
          <w:p w14:paraId="6ACC955C" w14:textId="5AB0B823" w:rsidR="00CA4DA9" w:rsidRDefault="00CA4DA9" w:rsidP="00CA4DA9">
            <w:r>
              <w:t>Mél :</w:t>
            </w:r>
            <w:r w:rsidR="000A0308">
              <w:t xml:space="preserve"> sophie.cribier@sorbonne-universite.fr</w:t>
            </w:r>
          </w:p>
          <w:p w14:paraId="200E162A" w14:textId="77777777" w:rsidR="00D92E10" w:rsidRDefault="00D92E10" w:rsidP="00CA4DA9"/>
          <w:p w14:paraId="45DC4C0D" w14:textId="4AD4B66E" w:rsidR="00CA4DA9" w:rsidRDefault="00CA4DA9" w:rsidP="00CA4DA9">
            <w:r>
              <w:t xml:space="preserve"> </w:t>
            </w:r>
          </w:p>
        </w:tc>
        <w:tc>
          <w:tcPr>
            <w:tcW w:w="5794" w:type="dxa"/>
          </w:tcPr>
          <w:p w14:paraId="2F5E657E" w14:textId="77777777" w:rsidR="00FD0B00" w:rsidRPr="00324C4B" w:rsidRDefault="00F87944" w:rsidP="000214E2">
            <w:pPr>
              <w:pStyle w:val="Titre3"/>
              <w:spacing w:before="240"/>
              <w:jc w:val="center"/>
              <w:rPr>
                <w:smallCaps/>
                <w:sz w:val="20"/>
                <w:szCs w:val="20"/>
                <w:u w:val="single"/>
              </w:rPr>
            </w:pPr>
            <w:r>
              <w:rPr>
                <w:smallCaps/>
                <w:sz w:val="20"/>
                <w:szCs w:val="20"/>
                <w:u w:val="single"/>
              </w:rPr>
              <w:t>l'or</w:t>
            </w:r>
            <w:r w:rsidRPr="00324C4B">
              <w:rPr>
                <w:smallCaps/>
                <w:sz w:val="20"/>
                <w:szCs w:val="20"/>
                <w:u w:val="single"/>
              </w:rPr>
              <w:t>ganisme</w:t>
            </w:r>
            <w:r w:rsidR="00324C4B" w:rsidRPr="00324C4B">
              <w:rPr>
                <w:smallCaps/>
                <w:sz w:val="20"/>
                <w:szCs w:val="20"/>
                <w:u w:val="single"/>
              </w:rPr>
              <w:t xml:space="preserve"> d’accueil</w:t>
            </w:r>
          </w:p>
          <w:p w14:paraId="53685349" w14:textId="77777777" w:rsidR="00FD0B00" w:rsidRDefault="00FD0B00" w:rsidP="00FD0B00"/>
          <w:p w14:paraId="6450006B" w14:textId="77777777" w:rsidR="00FD0B00" w:rsidRDefault="00FD0B00" w:rsidP="00FD0B00">
            <w:r>
              <w:t xml:space="preserve">Nom : </w:t>
            </w:r>
          </w:p>
          <w:p w14:paraId="6C2CEE19" w14:textId="77777777" w:rsidR="00FD0B00" w:rsidRDefault="00FD0B00" w:rsidP="00FD0B00">
            <w:r>
              <w:t xml:space="preserve">Adresse (siège social) : </w:t>
            </w:r>
          </w:p>
          <w:p w14:paraId="160BCB4E" w14:textId="379AFC56" w:rsidR="00FD0B00" w:rsidRDefault="00FD0B00" w:rsidP="00FD0B00"/>
          <w:p w14:paraId="5D8337B7" w14:textId="77777777" w:rsidR="00FD0B00" w:rsidRDefault="00FD0B00" w:rsidP="00FD0B00">
            <w:r>
              <w:t xml:space="preserve">Pays : </w:t>
            </w:r>
          </w:p>
          <w:p w14:paraId="0DFD5328" w14:textId="2E342399" w:rsidR="00FD0B00" w:rsidRDefault="00FD0B00" w:rsidP="00FD0B00">
            <w:r>
              <w:t>Représenté par:</w:t>
            </w:r>
          </w:p>
          <w:p w14:paraId="4A6BD9AE" w14:textId="77777777" w:rsidR="00FD0B00" w:rsidRDefault="00FD0B00" w:rsidP="00FD0B00">
            <w:r>
              <w:t>Qualité du représentant :</w:t>
            </w:r>
          </w:p>
          <w:p w14:paraId="268AD23D" w14:textId="77777777" w:rsidR="00FD0B00" w:rsidRDefault="00FD0B00" w:rsidP="00FD0B00"/>
          <w:p w14:paraId="36B02276" w14:textId="77777777" w:rsidR="00FD0B00" w:rsidRDefault="00FD0B00" w:rsidP="00FD0B00">
            <w:r>
              <w:t>Nom du signataire de la convention :</w:t>
            </w:r>
          </w:p>
          <w:p w14:paraId="1E26DA77" w14:textId="77777777" w:rsidR="00FD0B00" w:rsidRDefault="00FD0B00" w:rsidP="00FD0B00">
            <w:r>
              <w:t>Qualité du signataire :</w:t>
            </w:r>
          </w:p>
          <w:p w14:paraId="5397D9A7" w14:textId="77777777" w:rsidR="00FD0B00" w:rsidRDefault="00FD0B00" w:rsidP="00FD0B00"/>
          <w:p w14:paraId="0385AE05" w14:textId="77777777" w:rsidR="00FD0B00" w:rsidRDefault="00FD0B00" w:rsidP="00FD0B00">
            <w:r w:rsidRPr="0093509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sym w:font="Wingdings" w:char="F028"/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>
              <w:t xml:space="preserve">: </w:t>
            </w:r>
          </w:p>
          <w:p w14:paraId="3A719AD5" w14:textId="77777777" w:rsidR="00FD0B00" w:rsidRDefault="00AA0E3D" w:rsidP="00FD0B00">
            <w:r>
              <w:t>Mél</w:t>
            </w:r>
            <w:r w:rsidR="00FD0B00">
              <w:t xml:space="preserve"> :</w:t>
            </w:r>
          </w:p>
          <w:p w14:paraId="334DACE1" w14:textId="77777777" w:rsidR="00FD0B00" w:rsidRDefault="00FD0B00" w:rsidP="00FD0B00"/>
          <w:p w14:paraId="45EE02DD" w14:textId="0BC456AB" w:rsidR="00FD0B00" w:rsidRDefault="00FD0B00" w:rsidP="00FD0B00">
            <w:r>
              <w:t xml:space="preserve">Département/ Service (dans lequel le stage sera effectué) : </w:t>
            </w:r>
          </w:p>
          <w:p w14:paraId="063D8CA8" w14:textId="77777777" w:rsidR="00440419" w:rsidRDefault="00440419" w:rsidP="00FD0B00"/>
          <w:p w14:paraId="56F0AAEE" w14:textId="77777777" w:rsidR="00FD0B00" w:rsidRDefault="00FD0B00" w:rsidP="00FD0B00"/>
          <w:p w14:paraId="77CA527E" w14:textId="698648FE" w:rsidR="00FD0B00" w:rsidRDefault="00FD0B00" w:rsidP="00FD0B00">
            <w:r>
              <w:t>Adresse (si différente du siège social)</w:t>
            </w:r>
            <w:r w:rsidR="00CA4DA9">
              <w:t> :</w:t>
            </w:r>
          </w:p>
          <w:p w14:paraId="5FAB2D89" w14:textId="77777777" w:rsidR="00440419" w:rsidRDefault="00440419" w:rsidP="00FD0B00"/>
          <w:p w14:paraId="1DA30D66" w14:textId="77777777" w:rsidR="00CA4DA9" w:rsidRDefault="00CA4DA9" w:rsidP="00FD0B00"/>
          <w:p w14:paraId="497F4B0F" w14:textId="5DEFC1AB" w:rsidR="00CA4DA9" w:rsidRPr="00CA4DA9" w:rsidRDefault="00CA4DA9" w:rsidP="00CA4DA9">
            <w:pPr>
              <w:pStyle w:val="Titre3"/>
              <w:spacing w:before="240"/>
              <w:jc w:val="center"/>
              <w:rPr>
                <w:i/>
                <w:smallCaps/>
                <w:sz w:val="20"/>
                <w:szCs w:val="20"/>
                <w:u w:val="single"/>
              </w:rPr>
            </w:pPr>
            <w:r w:rsidRPr="00CA4DA9">
              <w:rPr>
                <w:i/>
                <w:smallCaps/>
                <w:sz w:val="20"/>
                <w:szCs w:val="20"/>
                <w:u w:val="single"/>
              </w:rPr>
              <w:t>encadrement du stagiaire par l’organisme</w:t>
            </w:r>
          </w:p>
          <w:p w14:paraId="2DAE00F9" w14:textId="77777777" w:rsidR="00CA4DA9" w:rsidRDefault="00CA4DA9" w:rsidP="00CA4DA9"/>
          <w:p w14:paraId="07682667" w14:textId="247EEB07" w:rsidR="00CA4DA9" w:rsidRDefault="00CA4DA9" w:rsidP="00CA4DA9">
            <w:r>
              <w:t>Nom et prénom du tuteur de stage :</w:t>
            </w:r>
          </w:p>
          <w:p w14:paraId="340B3952" w14:textId="77777777" w:rsidR="00440419" w:rsidRDefault="00440419" w:rsidP="00CA4DA9"/>
          <w:p w14:paraId="6FCAD0BB" w14:textId="77777777" w:rsidR="00CA4DA9" w:rsidRDefault="00CA4DA9" w:rsidP="00CA4DA9"/>
          <w:p w14:paraId="52B69310" w14:textId="77777777" w:rsidR="00CA4DA9" w:rsidRDefault="00CA4DA9" w:rsidP="00CA4DA9">
            <w:r w:rsidRPr="0093509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sym w:font="Wingdings" w:char="F028"/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>
              <w:t xml:space="preserve">:                                                 </w:t>
            </w:r>
          </w:p>
          <w:p w14:paraId="4134B3D7" w14:textId="77777777" w:rsidR="00CA4DA9" w:rsidRDefault="00CA4DA9" w:rsidP="00CA4DA9"/>
          <w:p w14:paraId="04B0BAFE" w14:textId="5D677F30" w:rsidR="00CA4DA9" w:rsidRDefault="00D92E10" w:rsidP="00CA4DA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5686A2" wp14:editId="70EDCB92">
                      <wp:simplePos x="0" y="0"/>
                      <wp:positionH relativeFrom="column">
                        <wp:posOffset>-3162589</wp:posOffset>
                      </wp:positionH>
                      <wp:positionV relativeFrom="paragraph">
                        <wp:posOffset>261734</wp:posOffset>
                      </wp:positionV>
                      <wp:extent cx="6771005" cy="277792"/>
                      <wp:effectExtent l="0" t="0" r="10795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1005" cy="27779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A17028" w14:textId="71931390" w:rsidR="00D92E10" w:rsidRPr="00D92E10" w:rsidRDefault="00D92E10" w:rsidP="00D92E1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92E10">
                                    <w:rPr>
                                      <w:i/>
                                    </w:rPr>
                                    <w:t>Les tuteurs et enseignants référents restent joignables pendant la période de stage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686A2" id="Rectangle 2" o:spid="_x0000_s1026" style="position:absolute;left:0;text-align:left;margin-left:-249pt;margin-top:20.6pt;width:533.15pt;height:2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" fillcolor="white [3201]" strokecolor="#58585a [3209]" strokeweight=".5pt">
                      <v:textbox>
                        <w:txbxContent>
                          <w:p w14:paraId="6EA17028" w14:textId="71931390" w:rsidR="00D92E10" w:rsidRPr="00D92E10" w:rsidRDefault="00D92E10" w:rsidP="00D92E1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92E10">
                              <w:rPr>
                                <w:i/>
                              </w:rPr>
                              <w:t>Les tuteurs et enseignants référents restent joignables pendant la période de stage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4DA9">
              <w:t>Mél :</w:t>
            </w:r>
          </w:p>
          <w:p w14:paraId="5F0795E7" w14:textId="77777777" w:rsidR="00D92E10" w:rsidRDefault="00D92E10" w:rsidP="00CA4DA9"/>
          <w:p w14:paraId="5539EF30" w14:textId="14CC8255" w:rsidR="00300053" w:rsidRDefault="00300053" w:rsidP="00CA4DA9"/>
        </w:tc>
      </w:tr>
      <w:tr w:rsidR="000214E2" w14:paraId="52C084B8" w14:textId="77777777" w:rsidTr="00F87944">
        <w:trPr>
          <w:trHeight w:val="204"/>
        </w:trPr>
        <w:tc>
          <w:tcPr>
            <w:tcW w:w="10665" w:type="dxa"/>
            <w:gridSpan w:val="2"/>
          </w:tcPr>
          <w:tbl>
            <w:tblPr>
              <w:tblStyle w:val="Grilledutableau"/>
              <w:tblpPr w:leftFromText="141" w:rightFromText="141" w:vertAnchor="page" w:horzAnchor="margin" w:tblpXSpec="right" w:tblpY="16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1120"/>
              <w:gridCol w:w="595"/>
              <w:gridCol w:w="1223"/>
              <w:gridCol w:w="415"/>
              <w:gridCol w:w="1120"/>
            </w:tblGrid>
            <w:tr w:rsidR="00CA4DA9" w:rsidRPr="00F87944" w14:paraId="6476E655" w14:textId="77777777" w:rsidTr="00CA4DA9">
              <w:trPr>
                <w:trHeight w:val="481"/>
              </w:trPr>
              <w:tc>
                <w:tcPr>
                  <w:tcW w:w="41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6493524E" w14:textId="77777777" w:rsidR="00CA4DA9" w:rsidRDefault="00CA4DA9" w:rsidP="00CA4DA9">
                  <w:pPr>
                    <w:jc w:val="center"/>
                  </w:pPr>
                  <w:r>
                    <w:rPr>
                      <w:rFonts w:ascii="Arial Narrow" w:hAnsi="Arial Narrow"/>
                      <w:i/>
                      <w:noProof/>
                      <w:sz w:val="12"/>
                      <w:lang w:eastAsia="fr-FR"/>
                    </w:rPr>
                    <w:drawing>
                      <wp:inline distT="0" distB="0" distL="0" distR="0" wp14:anchorId="406F3414" wp14:editId="052DBE02">
                        <wp:extent cx="103505" cy="97790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977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13ED352" w14:textId="77777777" w:rsidR="00CA4DA9" w:rsidRDefault="00CA4DA9" w:rsidP="00CA4DA9">
                  <w:pPr>
                    <w:jc w:val="left"/>
                    <w:rPr>
                      <w:b/>
                    </w:rPr>
                  </w:pPr>
                </w:p>
                <w:p w14:paraId="02C96710" w14:textId="572C6CBB" w:rsidR="00CA4DA9" w:rsidRPr="00F87944" w:rsidRDefault="00CA4DA9" w:rsidP="00CA4DA9">
                  <w:pPr>
                    <w:jc w:val="left"/>
                    <w:rPr>
                      <w:b/>
                    </w:rPr>
                  </w:pPr>
                  <w:r w:rsidRPr="00F87944">
                    <w:rPr>
                      <w:b/>
                    </w:rPr>
                    <w:t>Lettres</w:t>
                  </w:r>
                </w:p>
              </w:tc>
              <w:tc>
                <w:tcPr>
                  <w:tcW w:w="59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03D074E8" w14:textId="77777777" w:rsidR="00CA4DA9" w:rsidRDefault="00CA4DA9" w:rsidP="00CA4DA9">
                  <w:pPr>
                    <w:jc w:val="center"/>
                    <w:rPr>
                      <w:rFonts w:ascii="Arial Narrow" w:hAnsi="Arial Narrow"/>
                      <w:i/>
                      <w:noProof/>
                      <w:sz w:val="12"/>
                      <w:lang w:eastAsia="fr-FR"/>
                    </w:rPr>
                  </w:pPr>
                </w:p>
                <w:p w14:paraId="0383736F" w14:textId="3936BBD4" w:rsidR="00CA4DA9" w:rsidRDefault="00CA4DA9" w:rsidP="00CA4DA9">
                  <w:pPr>
                    <w:jc w:val="center"/>
                  </w:pPr>
                  <w:r>
                    <w:rPr>
                      <w:rFonts w:ascii="Arial Narrow" w:hAnsi="Arial Narrow"/>
                      <w:i/>
                      <w:noProof/>
                      <w:sz w:val="12"/>
                      <w:lang w:eastAsia="fr-FR"/>
                    </w:rPr>
                    <w:drawing>
                      <wp:inline distT="0" distB="0" distL="0" distR="0" wp14:anchorId="46DF04EE" wp14:editId="74CCECC2">
                        <wp:extent cx="103505" cy="97790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977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6E817ECC" w14:textId="77777777" w:rsidR="00CA4DA9" w:rsidRDefault="00CA4DA9" w:rsidP="00CA4DA9">
                  <w:pPr>
                    <w:jc w:val="center"/>
                    <w:rPr>
                      <w:b/>
                    </w:rPr>
                  </w:pPr>
                </w:p>
                <w:p w14:paraId="64F019A7" w14:textId="2520985A" w:rsidR="00CA4DA9" w:rsidRPr="00F87944" w:rsidRDefault="00CA4DA9" w:rsidP="00CA4DA9">
                  <w:pPr>
                    <w:jc w:val="center"/>
                    <w:rPr>
                      <w:b/>
                    </w:rPr>
                  </w:pPr>
                  <w:r w:rsidRPr="00F87944">
                    <w:rPr>
                      <w:b/>
                    </w:rPr>
                    <w:t>Médecine</w:t>
                  </w:r>
                </w:p>
              </w:tc>
              <w:tc>
                <w:tcPr>
                  <w:tcW w:w="41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6A151291" w14:textId="50B7615F" w:rsidR="00CA4DA9" w:rsidRPr="000A0308" w:rsidRDefault="000A0308" w:rsidP="00CA4DA9">
                  <w:pPr>
                    <w:ind w:hanging="98"/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0A0308">
                    <w:rPr>
                      <w:rFonts w:ascii="Times New Roman" w:hAnsi="Times New Roman" w:cs="Times New Roman"/>
                      <w:sz w:val="48"/>
                    </w:rPr>
                    <w:t>•</w:t>
                  </w:r>
                </w:p>
              </w:tc>
              <w:tc>
                <w:tcPr>
                  <w:tcW w:w="11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561B342A" w14:textId="77777777" w:rsidR="00CA4DA9" w:rsidRDefault="00CA4DA9" w:rsidP="00CA4DA9">
                  <w:pPr>
                    <w:jc w:val="center"/>
                    <w:rPr>
                      <w:b/>
                    </w:rPr>
                  </w:pPr>
                </w:p>
                <w:p w14:paraId="45763FB5" w14:textId="1167CC74" w:rsidR="00CA4DA9" w:rsidRPr="00F87944" w:rsidRDefault="00CA4DA9" w:rsidP="00CA4DA9">
                  <w:pPr>
                    <w:jc w:val="center"/>
                    <w:rPr>
                      <w:b/>
                    </w:rPr>
                  </w:pPr>
                  <w:r w:rsidRPr="00F87944">
                    <w:rPr>
                      <w:b/>
                    </w:rPr>
                    <w:t>Sciences et Ingénierie</w:t>
                  </w:r>
                </w:p>
              </w:tc>
            </w:tr>
          </w:tbl>
          <w:p w14:paraId="6DABC78C" w14:textId="47203036" w:rsidR="000214E2" w:rsidRDefault="00F87944" w:rsidP="000214E2">
            <w:pPr>
              <w:pStyle w:val="Titre3"/>
              <w:spacing w:before="240" w:after="120"/>
              <w:rPr>
                <w:smallCaps/>
                <w:sz w:val="20"/>
                <w:szCs w:val="20"/>
                <w:u w:val="single"/>
              </w:rPr>
            </w:pPr>
            <w:r>
              <w:rPr>
                <w:smallCaps/>
                <w:sz w:val="20"/>
                <w:szCs w:val="20"/>
                <w:u w:val="single"/>
              </w:rPr>
              <w:t>l</w:t>
            </w:r>
            <w:r w:rsidR="00CA4DA9">
              <w:rPr>
                <w:smallCaps/>
                <w:sz w:val="20"/>
                <w:szCs w:val="20"/>
                <w:u w:val="single"/>
              </w:rPr>
              <w:t xml:space="preserve">e ou la </w:t>
            </w:r>
            <w:r w:rsidR="00F62069" w:rsidRPr="00F62069">
              <w:rPr>
                <w:smallCaps/>
                <w:sz w:val="20"/>
                <w:szCs w:val="20"/>
                <w:u w:val="single"/>
              </w:rPr>
              <w:t>stagiaire</w:t>
            </w:r>
          </w:p>
          <w:p w14:paraId="2D78E909" w14:textId="477CDF5C" w:rsidR="00166247" w:rsidRDefault="00166247" w:rsidP="00166247">
            <w:r>
              <w:t>Faculté de rattachement de l’étudiant (</w:t>
            </w:r>
            <w:r>
              <w:rPr>
                <w:i/>
              </w:rPr>
              <w:t>cochez la case appropriée</w:t>
            </w:r>
            <w:r>
              <w:t xml:space="preserve">) : </w:t>
            </w:r>
          </w:p>
          <w:p w14:paraId="03A091EA" w14:textId="3F474D9A" w:rsidR="00166247" w:rsidRDefault="00166247" w:rsidP="00166247"/>
          <w:p w14:paraId="6185C66F" w14:textId="54879E93" w:rsidR="005B6BB8" w:rsidRDefault="000214E2" w:rsidP="000214E2">
            <w:r>
              <w:t xml:space="preserve">N° de carte d’étudiant : </w:t>
            </w:r>
          </w:p>
          <w:p w14:paraId="71DB58D9" w14:textId="6E938236" w:rsidR="00440419" w:rsidRDefault="000A0308" w:rsidP="000214E2">
            <w:proofErr w:type="spellStart"/>
            <w:r>
              <w:t>sfdb</w:t>
            </w:r>
            <w:proofErr w:type="spellEnd"/>
          </w:p>
          <w:p w14:paraId="641A6A16" w14:textId="4DEC26D9" w:rsidR="000214E2" w:rsidRDefault="000214E2" w:rsidP="000214E2">
            <w:r>
              <w:t xml:space="preserve">Nom :                                                                                      </w:t>
            </w:r>
            <w:r>
              <w:tab/>
              <w:t xml:space="preserve">Prénom :                             </w:t>
            </w:r>
          </w:p>
          <w:p w14:paraId="08027FF7" w14:textId="104D25FE" w:rsidR="000214E2" w:rsidRDefault="000214E2" w:rsidP="000214E2">
            <w:r>
              <w:t xml:space="preserve">Né(e) le : </w:t>
            </w:r>
          </w:p>
          <w:p w14:paraId="62F3CE37" w14:textId="51245084" w:rsidR="000214E2" w:rsidRDefault="000214E2" w:rsidP="000214E2">
            <w:r>
              <w:t xml:space="preserve">Adresse </w:t>
            </w:r>
            <w:r w:rsidR="00D92E10">
              <w:t>du domicile</w:t>
            </w:r>
            <w:r>
              <w:t xml:space="preserve">:   </w:t>
            </w:r>
          </w:p>
          <w:p w14:paraId="3E3B099E" w14:textId="0B32EFDC" w:rsidR="000214E2" w:rsidRDefault="000A0308" w:rsidP="000214E2">
            <w:r>
              <w:t>•</w:t>
            </w:r>
          </w:p>
          <w:p w14:paraId="79ECD2FA" w14:textId="77777777" w:rsidR="000214E2" w:rsidRDefault="000214E2" w:rsidP="000214E2">
            <w:r w:rsidRPr="0093509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sym w:font="Wingdings" w:char="F028"/>
            </w:r>
            <w:r>
              <w:t xml:space="preserve"> :</w:t>
            </w:r>
            <w:r>
              <w:tab/>
              <w:t xml:space="preserve">                                                                </w:t>
            </w:r>
            <w:r w:rsidR="00F87944">
              <w:t xml:space="preserve">                              Mé</w:t>
            </w:r>
            <w:r>
              <w:t xml:space="preserve">l : </w:t>
            </w:r>
          </w:p>
          <w:p w14:paraId="0D66C632" w14:textId="77777777" w:rsidR="000214E2" w:rsidRDefault="000214E2" w:rsidP="000214E2"/>
          <w:p w14:paraId="131EEE98" w14:textId="39A446A4" w:rsidR="00143615" w:rsidRPr="00143615" w:rsidRDefault="001E6B76" w:rsidP="00143615">
            <w:pPr>
              <w:rPr>
                <w:rFonts w:eastAsia="Times New Roman" w:cs="Times New Roman"/>
                <w:color w:val="C00000"/>
                <w:sz w:val="16"/>
                <w:szCs w:val="16"/>
              </w:rPr>
            </w:pPr>
            <w:r>
              <w:rPr>
                <w:rFonts w:eastAsia="Times New Roman" w:cs="Times New Roman"/>
                <w:color w:val="C00000"/>
                <w:sz w:val="16"/>
                <w:szCs w:val="16"/>
              </w:rPr>
              <w:t>Contact en cas d’urgence</w:t>
            </w:r>
            <w:r w:rsidR="00143615" w:rsidRPr="00143615">
              <w:rPr>
                <w:rFonts w:eastAsia="Times New Roman" w:cs="Times New Roman"/>
                <w:color w:val="C00000"/>
                <w:sz w:val="16"/>
                <w:szCs w:val="16"/>
              </w:rPr>
              <w:t xml:space="preserve"> (autre que le stagiaire) :</w:t>
            </w:r>
          </w:p>
          <w:p w14:paraId="3ACE2BEE" w14:textId="313256A5" w:rsidR="006F7D0B" w:rsidRDefault="006F7D0B" w:rsidP="006F7D0B">
            <w:r>
              <w:t>Intitulé de l</w:t>
            </w:r>
            <w:r w:rsidR="00AA0E3D">
              <w:t xml:space="preserve">a formation ou du cursus suivi </w:t>
            </w:r>
            <w:r>
              <w:t>au sein de l’établissement d’enseignement supérieur</w:t>
            </w:r>
            <w:r w:rsidR="00AA0E3D">
              <w:t xml:space="preserve"> (</w:t>
            </w:r>
            <w:r>
              <w:t xml:space="preserve">préciser </w:t>
            </w:r>
            <w:r w:rsidR="00AA0E3D">
              <w:t>la</w:t>
            </w:r>
            <w:r>
              <w:t xml:space="preserve"> mention ainsi que </w:t>
            </w:r>
            <w:r w:rsidR="00AA0E3D">
              <w:t>le</w:t>
            </w:r>
            <w:r>
              <w:t xml:space="preserve"> parcours</w:t>
            </w:r>
            <w:r w:rsidR="00AA0E3D">
              <w:t>)</w:t>
            </w:r>
            <w:r>
              <w:t xml:space="preserve"> : </w:t>
            </w:r>
          </w:p>
          <w:p w14:paraId="1278130B" w14:textId="77777777" w:rsidR="00AA0E3D" w:rsidRDefault="00AA0E3D" w:rsidP="006F7D0B"/>
          <w:p w14:paraId="237F4EB6" w14:textId="77777777" w:rsidR="006F7D0B" w:rsidRDefault="006F7D0B" w:rsidP="006F7D0B">
            <w:r>
              <w:t>Niveau :</w:t>
            </w:r>
          </w:p>
          <w:p w14:paraId="6200C633" w14:textId="70662B6F" w:rsidR="006F7D0B" w:rsidRDefault="002E5A99" w:rsidP="006F7D0B">
            <w:pPr>
              <w:spacing w:after="60"/>
            </w:pPr>
            <w:r>
              <w:t xml:space="preserve"> </w:t>
            </w:r>
          </w:p>
        </w:tc>
      </w:tr>
    </w:tbl>
    <w:p w14:paraId="027F9504" w14:textId="77777777" w:rsidR="008D50B9" w:rsidRDefault="008D50B9" w:rsidP="008D50B9">
      <w:pPr>
        <w:pStyle w:val="Corpsdetexte"/>
        <w:spacing w:before="60"/>
        <w:ind w:right="-86"/>
        <w:jc w:val="both"/>
      </w:pPr>
      <w:r>
        <w:t xml:space="preserve">Compte-tenu de la crise sanitaire liée à la propagation du COVID 19 et des circonstances exceptionnelles ayant lieu durant ce stage, </w:t>
      </w:r>
    </w:p>
    <w:p w14:paraId="473DBA07" w14:textId="77777777" w:rsidR="00B77AA2" w:rsidRDefault="008D50B9" w:rsidP="008D50B9">
      <w:pPr>
        <w:pStyle w:val="Corpsdetexte"/>
        <w:spacing w:before="60"/>
        <w:ind w:right="-86"/>
        <w:jc w:val="both"/>
      </w:pPr>
      <w:r>
        <w:lastRenderedPageBreak/>
        <w:t xml:space="preserve">le présent avenant prendra effet de plein droit à la date de signature de l’avenant par le stagiaire. Il a pour objet de modifier, comme </w:t>
      </w:r>
    </w:p>
    <w:p w14:paraId="0D30F83E" w14:textId="1202A0C9" w:rsidR="008D50B9" w:rsidRDefault="008D50B9" w:rsidP="008D50B9">
      <w:pPr>
        <w:pStyle w:val="Corpsdetexte"/>
        <w:spacing w:before="60"/>
        <w:ind w:right="-86"/>
        <w:jc w:val="both"/>
      </w:pPr>
      <w:r>
        <w:t xml:space="preserve">indiqué ci-dessous, la convention de stage signée entre les parties désignées en entête.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308"/>
        <w:gridCol w:w="5308"/>
        <w:gridCol w:w="11"/>
      </w:tblGrid>
      <w:tr w:rsidR="00324C4B" w14:paraId="6A8B8D18" w14:textId="77777777" w:rsidTr="00F42452">
        <w:tc>
          <w:tcPr>
            <w:tcW w:w="10627" w:type="dxa"/>
            <w:gridSpan w:val="3"/>
          </w:tcPr>
          <w:p w14:paraId="36D0B57B" w14:textId="562F9B00" w:rsidR="003A5790" w:rsidRDefault="00FF1B25" w:rsidP="008C5E1C">
            <w:pPr>
              <w:pStyle w:val="Titre3"/>
              <w:numPr>
                <w:ilvl w:val="0"/>
                <w:numId w:val="13"/>
              </w:numPr>
              <w:spacing w:before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modification des dates du stage</w:t>
            </w:r>
          </w:p>
          <w:p w14:paraId="2BF7F060" w14:textId="77777777" w:rsidR="008C5E1C" w:rsidRPr="008C5E1C" w:rsidRDefault="008C5E1C" w:rsidP="008C5E1C"/>
          <w:p w14:paraId="0FAC9D6A" w14:textId="683AAB65" w:rsidR="00FF1B25" w:rsidRDefault="003A5790" w:rsidP="003A5790">
            <w:pPr>
              <w:pStyle w:val="Corpsdetexte"/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5790">
              <w:rPr>
                <w:rFonts w:asciiTheme="minorHAnsi" w:hAnsiTheme="minorHAnsi" w:cstheme="minorHAnsi"/>
                <w:sz w:val="18"/>
                <w:szCs w:val="18"/>
              </w:rPr>
              <w:t>Le stage</w:t>
            </w:r>
            <w:r w:rsidRPr="003A5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3A5790">
              <w:rPr>
                <w:rFonts w:asciiTheme="minorHAnsi" w:hAnsiTheme="minorHAnsi" w:cstheme="minorHAnsi"/>
                <w:sz w:val="18"/>
                <w:szCs w:val="18"/>
              </w:rPr>
              <w:t>prévu</w:t>
            </w:r>
            <w:r w:rsidR="00FF1B2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1E6B76">
              <w:rPr>
                <w:rFonts w:asciiTheme="minorHAnsi" w:hAnsiTheme="minorHAnsi" w:cstheme="minorHAnsi"/>
                <w:sz w:val="18"/>
                <w:szCs w:val="18"/>
              </w:rPr>
              <w:t xml:space="preserve">du                </w:t>
            </w:r>
            <w:proofErr w:type="spellStart"/>
            <w:r w:rsidR="001E6B76">
              <w:rPr>
                <w:rFonts w:asciiTheme="minorHAnsi" w:hAnsiTheme="minorHAnsi" w:cstheme="minorHAnsi"/>
                <w:sz w:val="18"/>
                <w:szCs w:val="18"/>
              </w:rPr>
              <w:t>au</w:t>
            </w:r>
            <w:proofErr w:type="spellEnd"/>
            <w:r w:rsidR="001E6B7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</w:t>
            </w:r>
            <w:r w:rsidR="00FF1B25">
              <w:rPr>
                <w:rFonts w:asciiTheme="minorHAnsi" w:hAnsiTheme="minorHAnsi" w:cstheme="minorHAnsi"/>
                <w:sz w:val="18"/>
                <w:szCs w:val="18"/>
              </w:rPr>
              <w:t xml:space="preserve">et le cas échéant effectué à distance </w:t>
            </w:r>
            <w:r w:rsidR="001E6B76">
              <w:rPr>
                <w:rFonts w:asciiTheme="minorHAnsi" w:hAnsiTheme="minorHAnsi" w:cstheme="minorHAnsi"/>
                <w:sz w:val="18"/>
                <w:szCs w:val="18"/>
              </w:rPr>
              <w:t xml:space="preserve">du                    </w:t>
            </w:r>
            <w:proofErr w:type="spellStart"/>
            <w:r w:rsidR="001E6B76">
              <w:rPr>
                <w:rFonts w:asciiTheme="minorHAnsi" w:hAnsiTheme="minorHAnsi" w:cstheme="minorHAnsi"/>
                <w:sz w:val="18"/>
                <w:szCs w:val="18"/>
              </w:rPr>
              <w:t>au</w:t>
            </w:r>
            <w:proofErr w:type="spellEnd"/>
            <w:r w:rsidR="001E6B7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  <w:r w:rsidR="00FF1B25">
              <w:rPr>
                <w:rFonts w:asciiTheme="minorHAnsi" w:hAnsiTheme="minorHAnsi" w:cstheme="minorHAnsi"/>
                <w:sz w:val="18"/>
                <w:szCs w:val="18"/>
              </w:rPr>
              <w:t>est :</w:t>
            </w:r>
          </w:p>
          <w:p w14:paraId="34F45E55" w14:textId="260DB25F" w:rsidR="003A5790" w:rsidRPr="001E6B76" w:rsidRDefault="003A5790" w:rsidP="003A5790">
            <w:pPr>
              <w:pStyle w:val="Corpsdetexte"/>
              <w:numPr>
                <w:ilvl w:val="0"/>
                <w:numId w:val="13"/>
              </w:numPr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left="1440"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prolongé </w:t>
            </w:r>
            <w:r w:rsidRPr="001E6B76">
              <w:rPr>
                <w:rFonts w:asciiTheme="minorHAnsi" w:hAnsiTheme="minorHAnsi" w:cstheme="minorHAnsi"/>
                <w:sz w:val="18"/>
                <w:szCs w:val="18"/>
              </w:rPr>
              <w:t xml:space="preserve">jusqu’au </w:t>
            </w:r>
            <w:r w:rsidR="001E6B76" w:rsidRPr="001E6B76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1E6B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6B76" w:rsidRPr="001E6B7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E6B76">
              <w:rPr>
                <w:rFonts w:asciiTheme="minorHAnsi" w:hAnsiTheme="minorHAnsi" w:cstheme="minorHAnsi"/>
                <w:sz w:val="18"/>
                <w:szCs w:val="18"/>
              </w:rPr>
              <w:t xml:space="preserve">soit </w:t>
            </w:r>
            <w:r w:rsidR="001E6B76">
              <w:rPr>
                <w:rFonts w:asciiTheme="minorHAnsi" w:hAnsiTheme="minorHAnsi" w:cstheme="minorHAnsi"/>
                <w:sz w:val="18"/>
                <w:szCs w:val="18"/>
              </w:rPr>
              <w:t xml:space="preserve">une durée totale de stage de           </w:t>
            </w:r>
            <w:r w:rsidRPr="001E6B76">
              <w:rPr>
                <w:rFonts w:asciiTheme="minorHAnsi" w:hAnsiTheme="minorHAnsi" w:cstheme="minorHAnsi"/>
                <w:sz w:val="18"/>
                <w:szCs w:val="18"/>
              </w:rPr>
              <w:t>heures de présence effective.</w:t>
            </w:r>
          </w:p>
          <w:p w14:paraId="17518988" w14:textId="77777777" w:rsidR="003A5790" w:rsidRPr="001E6B76" w:rsidRDefault="003A5790" w:rsidP="003A5790">
            <w:pPr>
              <w:pStyle w:val="Corpsdetexte"/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left="1440"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A8C55D" w14:textId="50F584A7" w:rsidR="003A5790" w:rsidRPr="00570EE2" w:rsidRDefault="003A5790" w:rsidP="001575EE">
            <w:pPr>
              <w:pStyle w:val="Corpsdetexte"/>
              <w:numPr>
                <w:ilvl w:val="0"/>
                <w:numId w:val="13"/>
              </w:numPr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left="1440"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A5790">
              <w:rPr>
                <w:rFonts w:asciiTheme="minorHAnsi" w:hAnsiTheme="minorHAnsi" w:cstheme="minorHAnsi"/>
                <w:sz w:val="18"/>
                <w:szCs w:val="18"/>
              </w:rPr>
              <w:t>interrompu te</w:t>
            </w:r>
            <w:r w:rsidR="001E6B76">
              <w:rPr>
                <w:rFonts w:asciiTheme="minorHAnsi" w:hAnsiTheme="minorHAnsi" w:cstheme="minorHAnsi"/>
                <w:sz w:val="18"/>
                <w:szCs w:val="18"/>
              </w:rPr>
              <w:t xml:space="preserve">mporairement jusqu’au             </w:t>
            </w:r>
            <w:r w:rsidR="00570E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0EE2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. Une nouvelle convention</w:t>
            </w:r>
            <w:r w:rsidR="00570EE2" w:rsidRPr="00970EA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570EE2" w:rsidRPr="00970EA6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ser</w:t>
            </w:r>
            <w:r w:rsidR="00570EE2" w:rsidRPr="00970EA6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="00570EE2" w:rsidRPr="00970EA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570EE2" w:rsidRPr="00970EA6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</w:t>
            </w:r>
            <w:r w:rsidR="00570EE2" w:rsidRPr="00970EA6">
              <w:rPr>
                <w:rFonts w:ascii="Arial" w:hAnsi="Arial" w:cs="Arial"/>
                <w:w w:val="103"/>
                <w:sz w:val="18"/>
                <w:szCs w:val="18"/>
              </w:rPr>
              <w:t>i</w:t>
            </w:r>
            <w:r w:rsidR="00570EE2" w:rsidRPr="00970EA6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gné</w:t>
            </w:r>
            <w:r w:rsidR="00570EE2" w:rsidRPr="00970EA6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="00570EE2" w:rsidRPr="00970EA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570EE2" w:rsidRPr="00970EA6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</w:t>
            </w:r>
            <w:r w:rsidR="00570EE2" w:rsidRPr="00970EA6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="00570EE2" w:rsidRPr="00970EA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570EE2" w:rsidRPr="00970EA6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ca</w:t>
            </w:r>
            <w:r w:rsidR="00570EE2" w:rsidRPr="00970EA6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="00570EE2" w:rsidRPr="00970EA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570EE2" w:rsidRPr="00970EA6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="00570EE2" w:rsidRPr="00970EA6">
              <w:rPr>
                <w:rFonts w:ascii="Arial" w:hAnsi="Arial" w:cs="Arial"/>
                <w:w w:val="103"/>
                <w:sz w:val="18"/>
                <w:szCs w:val="18"/>
              </w:rPr>
              <w:t xml:space="preserve">e </w:t>
            </w:r>
            <w:r w:rsidR="00570EE2" w:rsidRPr="00970EA6">
              <w:rPr>
                <w:rFonts w:ascii="Arial" w:hAnsi="Arial" w:cs="Arial"/>
                <w:w w:val="105"/>
                <w:sz w:val="18"/>
                <w:szCs w:val="18"/>
              </w:rPr>
              <w:t xml:space="preserve">possibilité de reprise </w:t>
            </w:r>
            <w:r w:rsidR="00570EE2">
              <w:rPr>
                <w:rFonts w:ascii="Arial" w:hAnsi="Arial" w:cs="Arial"/>
                <w:w w:val="105"/>
                <w:sz w:val="18"/>
                <w:szCs w:val="18"/>
              </w:rPr>
              <w:t>du stage</w:t>
            </w:r>
          </w:p>
          <w:p w14:paraId="5403E3CD" w14:textId="77777777" w:rsidR="00570EE2" w:rsidRDefault="00570EE2" w:rsidP="00570EE2">
            <w:pPr>
              <w:pStyle w:val="Paragraphedeliste"/>
              <w:rPr>
                <w:rFonts w:cstheme="minorHAnsi"/>
                <w:szCs w:val="18"/>
              </w:rPr>
            </w:pPr>
          </w:p>
          <w:p w14:paraId="220B21C0" w14:textId="78C88BE3" w:rsidR="00570EE2" w:rsidRPr="008C5E1C" w:rsidRDefault="00570EE2" w:rsidP="00F42452">
            <w:pPr>
              <w:pStyle w:val="Corpsdetexte"/>
              <w:numPr>
                <w:ilvl w:val="0"/>
                <w:numId w:val="13"/>
              </w:numPr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left="1440"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suspendu définitivement</w:t>
            </w:r>
          </w:p>
          <w:p w14:paraId="1758284A" w14:textId="1469A6E3" w:rsidR="00570EE2" w:rsidRDefault="00570EE2" w:rsidP="00570EE2">
            <w:pPr>
              <w:pStyle w:val="Titre3"/>
              <w:numPr>
                <w:ilvl w:val="0"/>
                <w:numId w:val="13"/>
              </w:numPr>
              <w:spacing w:before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modification des aménagements particuliers</w:t>
            </w:r>
          </w:p>
          <w:p w14:paraId="54B7573F" w14:textId="77777777" w:rsidR="00570EE2" w:rsidRPr="00570EE2" w:rsidRDefault="00570EE2" w:rsidP="00570EE2"/>
          <w:p w14:paraId="77941EAE" w14:textId="55008C5A" w:rsidR="00570EE2" w:rsidRDefault="000A0308" w:rsidP="00570EE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À</w:t>
            </w:r>
            <w:r w:rsidR="00570EE2">
              <w:rPr>
                <w:rFonts w:cstheme="minorHAnsi"/>
                <w:szCs w:val="18"/>
              </w:rPr>
              <w:t xml:space="preserve"> compter d</w:t>
            </w:r>
            <w:r w:rsidR="008C5E1C">
              <w:rPr>
                <w:rFonts w:cstheme="minorHAnsi"/>
                <w:szCs w:val="18"/>
              </w:rPr>
              <w:t xml:space="preserve">u </w:t>
            </w:r>
            <w:r w:rsidR="001E6B76">
              <w:rPr>
                <w:rFonts w:cstheme="minorHAnsi"/>
                <w:szCs w:val="18"/>
              </w:rPr>
              <w:t xml:space="preserve">                              </w:t>
            </w:r>
            <w:r w:rsidR="008C5E1C" w:rsidRPr="001E6B76">
              <w:rPr>
                <w:rFonts w:cstheme="minorHAnsi"/>
                <w:szCs w:val="18"/>
              </w:rPr>
              <w:t>,</w:t>
            </w:r>
          </w:p>
          <w:p w14:paraId="0D55A9FC" w14:textId="0300B2B7" w:rsidR="008C5E1C" w:rsidRDefault="00570EE2" w:rsidP="00570EE2">
            <w:pPr>
              <w:pStyle w:val="Corpsdetexte"/>
              <w:numPr>
                <w:ilvl w:val="0"/>
                <w:numId w:val="13"/>
              </w:numPr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left="1440"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 lieu de stage initialement prévu est modifié </w:t>
            </w:r>
            <w:r w:rsidR="008C5E1C">
              <w:rPr>
                <w:rFonts w:asciiTheme="minorHAnsi" w:hAnsiTheme="minorHAnsi" w:cstheme="minorHAnsi"/>
                <w:sz w:val="18"/>
                <w:szCs w:val="18"/>
              </w:rPr>
              <w:t xml:space="preserve">et se déroulera à l’adresse suivante : </w:t>
            </w:r>
          </w:p>
          <w:p w14:paraId="7360B25E" w14:textId="03D673A9" w:rsidR="00570EE2" w:rsidRDefault="008C5E1C" w:rsidP="008C5E1C">
            <w:pPr>
              <w:pStyle w:val="Corpsdetexte"/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left="1440"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975D5BB" w14:textId="2C3AFCC5" w:rsidR="008C5E1C" w:rsidRDefault="008C5E1C" w:rsidP="008D50B9">
            <w:pPr>
              <w:pStyle w:val="Corpsdetexte"/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left="1440"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7745332" w14:textId="77E78728" w:rsidR="008C5E1C" w:rsidRDefault="008C5E1C" w:rsidP="008C5E1C">
            <w:pPr>
              <w:pStyle w:val="Corpsdetexte"/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left="1440"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 sera réalisé :</w:t>
            </w:r>
          </w:p>
          <w:p w14:paraId="1CAC0447" w14:textId="2478AE54" w:rsidR="00570EE2" w:rsidRDefault="009C37E8" w:rsidP="00570EE2">
            <w:pPr>
              <w:pStyle w:val="Corpsdetexte"/>
              <w:numPr>
                <w:ilvl w:val="0"/>
                <w:numId w:val="16"/>
              </w:numPr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à</w:t>
            </w:r>
            <w:r w:rsidR="00570EE2">
              <w:rPr>
                <w:rFonts w:asciiTheme="minorHAnsi" w:hAnsiTheme="minorHAnsi" w:cstheme="minorHAnsi"/>
                <w:sz w:val="18"/>
                <w:szCs w:val="18"/>
              </w:rPr>
              <w:t xml:space="preserve"> distance </w:t>
            </w:r>
            <w:r w:rsidR="00BF17A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 domicile </w:t>
            </w:r>
            <w:r w:rsidR="00BF17A4">
              <w:rPr>
                <w:rFonts w:asciiTheme="minorHAnsi" w:hAnsiTheme="minorHAnsi" w:cstheme="minorHAnsi"/>
                <w:sz w:val="18"/>
                <w:szCs w:val="18"/>
              </w:rPr>
              <w:t>du stagiaire)</w:t>
            </w:r>
          </w:p>
          <w:p w14:paraId="3B863355" w14:textId="22F2A674" w:rsidR="00570EE2" w:rsidRDefault="009C37E8" w:rsidP="00570EE2">
            <w:pPr>
              <w:pStyle w:val="Corpsdetexte"/>
              <w:numPr>
                <w:ilvl w:val="0"/>
                <w:numId w:val="16"/>
              </w:numPr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570EE2">
              <w:rPr>
                <w:rFonts w:asciiTheme="minorHAnsi" w:hAnsiTheme="minorHAnsi" w:cstheme="minorHAnsi"/>
                <w:sz w:val="18"/>
                <w:szCs w:val="18"/>
              </w:rPr>
              <w:t>n présentiel</w:t>
            </w:r>
          </w:p>
          <w:p w14:paraId="7BE6AF6D" w14:textId="6D1F48EB" w:rsidR="008C5E1C" w:rsidRDefault="009C37E8" w:rsidP="008C5E1C">
            <w:pPr>
              <w:pStyle w:val="Corpsdetexte"/>
              <w:numPr>
                <w:ilvl w:val="0"/>
                <w:numId w:val="16"/>
              </w:numPr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à</w:t>
            </w:r>
            <w:r w:rsidR="00300053">
              <w:rPr>
                <w:rFonts w:asciiTheme="minorHAnsi" w:hAnsiTheme="minorHAnsi" w:cstheme="minorHAnsi"/>
                <w:sz w:val="18"/>
                <w:szCs w:val="18"/>
              </w:rPr>
              <w:t xml:space="preserve"> distance et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00053">
              <w:rPr>
                <w:rFonts w:asciiTheme="minorHAnsi" w:hAnsiTheme="minorHAnsi" w:cstheme="minorHAnsi"/>
                <w:sz w:val="18"/>
                <w:szCs w:val="18"/>
              </w:rPr>
              <w:t>n présentiel</w:t>
            </w:r>
            <w:r w:rsidR="00BF17A4">
              <w:rPr>
                <w:rFonts w:asciiTheme="minorHAnsi" w:hAnsiTheme="minorHAnsi" w:cstheme="minorHAnsi"/>
                <w:sz w:val="18"/>
                <w:szCs w:val="18"/>
              </w:rPr>
              <w:t xml:space="preserve"> (joindre le planning établi avec l’organisme d’accueil)</w:t>
            </w:r>
          </w:p>
          <w:p w14:paraId="643D5D53" w14:textId="77777777" w:rsidR="008C5E1C" w:rsidRPr="008C5E1C" w:rsidRDefault="008C5E1C" w:rsidP="008C5E1C">
            <w:pPr>
              <w:pStyle w:val="Corpsdetexte"/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left="2205"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A7B389" w14:textId="1115451F" w:rsidR="00570EE2" w:rsidRPr="000A0308" w:rsidRDefault="00BF17A4" w:rsidP="000A0308">
            <w:pPr>
              <w:pStyle w:val="Corpsdetexte"/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left="317" w:right="38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C5E1C">
              <w:rPr>
                <w:i/>
              </w:rPr>
              <w:t xml:space="preserve">Il est entendu entre les parties qu’en cas de demande de mesures de </w:t>
            </w:r>
            <w:proofErr w:type="spellStart"/>
            <w:r w:rsidRPr="008C5E1C">
              <w:rPr>
                <w:i/>
              </w:rPr>
              <w:t>reconfinement</w:t>
            </w:r>
            <w:proofErr w:type="spellEnd"/>
            <w:r w:rsidRPr="008C5E1C">
              <w:rPr>
                <w:i/>
              </w:rPr>
              <w:t xml:space="preserve"> ou de constatation de </w:t>
            </w:r>
            <w:r w:rsidR="008C5E1C" w:rsidRPr="008C5E1C">
              <w:rPr>
                <w:i/>
              </w:rPr>
              <w:t>non-respect</w:t>
            </w:r>
            <w:r w:rsidRPr="008C5E1C">
              <w:rPr>
                <w:i/>
              </w:rPr>
              <w:t xml:space="preserve"> de règles, d’hygiène et de sécurité, le stage basculera à dista</w:t>
            </w:r>
            <w:r w:rsidR="008C5E1C" w:rsidRPr="008C5E1C">
              <w:rPr>
                <w:i/>
              </w:rPr>
              <w:t xml:space="preserve">nce à l’adresse du domicile du stagiaire. </w:t>
            </w:r>
            <w:bookmarkStart w:id="0" w:name="_GoBack"/>
            <w:bookmarkEnd w:id="0"/>
          </w:p>
          <w:p w14:paraId="66F7729A" w14:textId="70C8E5C8" w:rsidR="00570EE2" w:rsidRDefault="00570EE2" w:rsidP="00570EE2">
            <w:pPr>
              <w:pStyle w:val="Corpsdetexte"/>
              <w:numPr>
                <w:ilvl w:val="0"/>
                <w:numId w:val="13"/>
              </w:numPr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left="1440"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Autres modifications portant sur les aménagements particuliers (horaires, contraintes de travail…)</w:t>
            </w:r>
            <w:r w:rsidR="00F42452"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</w:p>
          <w:p w14:paraId="5E5A80DB" w14:textId="3C4B1246" w:rsidR="008C5E1C" w:rsidRDefault="00F42452" w:rsidP="008C5E1C">
            <w:pPr>
              <w:pStyle w:val="Corpsdetexte"/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left="1440"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59DD7D7" w14:textId="50445C7B" w:rsidR="00300053" w:rsidRDefault="00300053" w:rsidP="00300053">
            <w:pPr>
              <w:pStyle w:val="Titre3"/>
              <w:numPr>
                <w:ilvl w:val="0"/>
                <w:numId w:val="13"/>
              </w:numPr>
              <w:spacing w:before="12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autres modifications portant sur :</w:t>
            </w:r>
          </w:p>
          <w:p w14:paraId="794F784E" w14:textId="6F362F85" w:rsidR="00300053" w:rsidRDefault="00300053" w:rsidP="00300053"/>
          <w:p w14:paraId="434024B6" w14:textId="4ABE7A60" w:rsidR="00300053" w:rsidRDefault="00300053" w:rsidP="00300053">
            <w:pPr>
              <w:pStyle w:val="Corpsdetexte"/>
              <w:numPr>
                <w:ilvl w:val="0"/>
                <w:numId w:val="13"/>
              </w:numPr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left="1440"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 tuteur et/ou l’enseignant référent :</w:t>
            </w:r>
            <w:r w:rsidR="008C5E1C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………………………………………………………………………..</w:t>
            </w:r>
          </w:p>
          <w:p w14:paraId="1C3EF42A" w14:textId="77777777" w:rsidR="00300053" w:rsidRDefault="00300053" w:rsidP="00300053">
            <w:pPr>
              <w:pStyle w:val="Paragraphedeliste"/>
              <w:rPr>
                <w:rFonts w:cstheme="minorHAnsi"/>
                <w:szCs w:val="18"/>
              </w:rPr>
            </w:pPr>
          </w:p>
          <w:p w14:paraId="5C3A84C2" w14:textId="7FAC8057" w:rsidR="00300053" w:rsidRDefault="00300053" w:rsidP="00300053">
            <w:pPr>
              <w:pStyle w:val="Corpsdetexte"/>
              <w:numPr>
                <w:ilvl w:val="0"/>
                <w:numId w:val="13"/>
              </w:numPr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left="1440"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 sujet du stage :</w:t>
            </w:r>
            <w:r w:rsidR="008C5E1C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1728E254" w14:textId="77777777" w:rsidR="00300053" w:rsidRDefault="00300053" w:rsidP="00300053">
            <w:pPr>
              <w:pStyle w:val="Paragraphedeliste"/>
              <w:rPr>
                <w:rFonts w:cstheme="minorHAnsi"/>
                <w:szCs w:val="18"/>
              </w:rPr>
            </w:pPr>
          </w:p>
          <w:p w14:paraId="50A074ED" w14:textId="14B2F202" w:rsidR="00300053" w:rsidRDefault="00300053" w:rsidP="00300053">
            <w:pPr>
              <w:pStyle w:val="Corpsdetexte"/>
              <w:numPr>
                <w:ilvl w:val="0"/>
                <w:numId w:val="13"/>
              </w:numPr>
              <w:tabs>
                <w:tab w:val="left" w:pos="3810"/>
                <w:tab w:val="left" w:pos="4063"/>
                <w:tab w:val="left" w:pos="5398"/>
                <w:tab w:val="left" w:pos="9139"/>
              </w:tabs>
              <w:spacing w:before="60"/>
              <w:ind w:left="1440" w:right="11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 missions et activités confiées :</w:t>
            </w:r>
            <w:r w:rsidR="008C5E1C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………………………………………………………………………......</w:t>
            </w:r>
          </w:p>
          <w:p w14:paraId="03901AB4" w14:textId="3EA81269" w:rsidR="00F42452" w:rsidRDefault="00F42452" w:rsidP="008C5E1C">
            <w:pPr>
              <w:pStyle w:val="Corpsdetexte"/>
              <w:ind w:right="23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54967B" w14:textId="1A95DC6F" w:rsidR="008D50B9" w:rsidRDefault="008D50B9" w:rsidP="008D50B9">
            <w:pPr>
              <w:jc w:val="center"/>
              <w:rPr>
                <w:b/>
                <w:i/>
              </w:rPr>
            </w:pPr>
            <w:r w:rsidRPr="00324C4B">
              <w:rPr>
                <w:b/>
                <w:i/>
              </w:rPr>
              <w:t>Il est interdit de confier au stagiaire des tâches dangereuses pour sa santé ou sa sécurité.</w:t>
            </w:r>
          </w:p>
          <w:p w14:paraId="02365F8D" w14:textId="77777777" w:rsidR="008D50B9" w:rsidRDefault="008D50B9" w:rsidP="008D50B9">
            <w:pPr>
              <w:jc w:val="center"/>
              <w:rPr>
                <w:b/>
                <w:i/>
              </w:rPr>
            </w:pPr>
          </w:p>
          <w:p w14:paraId="39FB868A" w14:textId="5D4D1DDE" w:rsidR="00300053" w:rsidRDefault="00F42452" w:rsidP="008D50B9">
            <w:pPr>
              <w:pStyle w:val="Corpsdetexte"/>
              <w:ind w:left="31" w:hanging="23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C5E1C">
              <w:rPr>
                <w:rFonts w:asciiTheme="minorHAnsi" w:hAnsiTheme="minorHAnsi" w:cstheme="minorHAnsi"/>
                <w:i/>
                <w:sz w:val="18"/>
                <w:szCs w:val="18"/>
              </w:rPr>
              <w:t>Le</w:t>
            </w:r>
            <w:r w:rsidR="008C5E1C" w:rsidRPr="008C5E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stagiaire s’engage à respecter </w:t>
            </w:r>
            <w:r w:rsidRPr="008C5E1C">
              <w:rPr>
                <w:rFonts w:asciiTheme="minorHAnsi" w:hAnsiTheme="minorHAnsi" w:cstheme="minorHAnsi"/>
                <w:i/>
                <w:sz w:val="18"/>
                <w:szCs w:val="18"/>
              </w:rPr>
              <w:t>le planning établi par l’organisme d’accueil, et à ne pas se déplacer.</w:t>
            </w:r>
            <w:r w:rsidR="008C5E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70EE2" w:rsidRPr="008C5E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L’organisme d’accueil s’engage à respecter le </w:t>
            </w:r>
            <w:hyperlink r:id="rId10" w:history="1">
              <w:r w:rsidR="00570EE2" w:rsidRPr="00143615">
                <w:rPr>
                  <w:rStyle w:val="Lienhypertexte"/>
                  <w:rFonts w:asciiTheme="minorHAnsi" w:hAnsiTheme="minorHAnsi" w:cstheme="minorHAnsi"/>
                  <w:i/>
                  <w:sz w:val="18"/>
                  <w:szCs w:val="18"/>
                  <w:u w:color="0000FF"/>
                </w:rPr>
                <w:t>protocole national</w:t>
              </w:r>
              <w:r w:rsidR="00570EE2" w:rsidRPr="00143615">
                <w:rPr>
                  <w:rStyle w:val="Lienhypertexte"/>
                  <w:rFonts w:asciiTheme="minorHAnsi" w:hAnsiTheme="minorHAnsi" w:cstheme="minorHAnsi"/>
                  <w:i/>
                  <w:sz w:val="18"/>
                  <w:szCs w:val="18"/>
                </w:rPr>
                <w:t>,</w:t>
              </w:r>
            </w:hyperlink>
            <w:r w:rsidR="00570EE2" w:rsidRPr="008C5E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et, </w:t>
            </w:r>
            <w:r w:rsidR="00300053" w:rsidRPr="008C5E1C">
              <w:rPr>
                <w:rFonts w:asciiTheme="minorHAnsi" w:hAnsiTheme="minorHAnsi" w:cstheme="minorHAnsi"/>
                <w:i/>
                <w:sz w:val="18"/>
                <w:szCs w:val="18"/>
              </w:rPr>
              <w:t>le cas</w:t>
            </w:r>
            <w:r w:rsidR="00570EE2" w:rsidRPr="008C5E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échéant les </w:t>
            </w:r>
            <w:r w:rsidR="00570EE2" w:rsidRPr="008C5E1C">
              <w:rPr>
                <w:rFonts w:asciiTheme="minorHAnsi" w:hAnsiTheme="minorHAnsi" w:cstheme="minorHAnsi"/>
                <w:i/>
                <w:color w:val="0000FF"/>
                <w:sz w:val="18"/>
                <w:szCs w:val="18"/>
                <w:u w:val="single" w:color="0000FF"/>
              </w:rPr>
              <w:t>fiches métiers</w:t>
            </w:r>
            <w:r w:rsidR="008D257E" w:rsidRPr="008C5E1C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</w:t>
            </w:r>
            <w:r w:rsidRPr="008C5E1C">
              <w:rPr>
                <w:rFonts w:asciiTheme="minorHAnsi" w:hAnsiTheme="minorHAnsi" w:cstheme="minorHAnsi"/>
                <w:i/>
                <w:sz w:val="18"/>
                <w:szCs w:val="18"/>
              </w:rPr>
              <w:t>publiées</w:t>
            </w:r>
            <w:r w:rsidR="008D50B9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09E9D48B" w14:textId="60766B34" w:rsidR="008D50B9" w:rsidRPr="00300053" w:rsidRDefault="008D50B9" w:rsidP="008D50B9">
            <w:pPr>
              <w:pStyle w:val="Corpsdetexte"/>
              <w:ind w:left="31" w:hanging="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4B71" w14:paraId="3A496619" w14:textId="77777777" w:rsidTr="00F42452">
        <w:trPr>
          <w:gridAfter w:val="1"/>
          <w:wAfter w:w="11" w:type="dxa"/>
          <w:trHeight w:val="1361"/>
        </w:trPr>
        <w:tc>
          <w:tcPr>
            <w:tcW w:w="5308" w:type="dxa"/>
          </w:tcPr>
          <w:p w14:paraId="74DC2334" w14:textId="77777777" w:rsidR="00994B71" w:rsidRPr="00994B71" w:rsidRDefault="00994B71" w:rsidP="00FF7575">
            <w:pPr>
              <w:spacing w:before="120"/>
              <w:rPr>
                <w:b/>
              </w:rPr>
            </w:pPr>
            <w:r w:rsidRPr="00994B71">
              <w:rPr>
                <w:b/>
              </w:rPr>
              <w:t>P</w:t>
            </w:r>
            <w:r>
              <w:rPr>
                <w:b/>
              </w:rPr>
              <w:t xml:space="preserve">our l’organisme d’accueil </w:t>
            </w:r>
            <w:r w:rsidRPr="00994B71">
              <w:rPr>
                <w:b/>
              </w:rPr>
              <w:t xml:space="preserve"> </w:t>
            </w:r>
          </w:p>
          <w:p w14:paraId="3C3F7FFF" w14:textId="77777777" w:rsidR="00994B71" w:rsidRDefault="00994B71" w:rsidP="00633799">
            <w:r>
              <w:t>Nom et signature du représentant, Cachet de l’organisme</w:t>
            </w:r>
          </w:p>
          <w:p w14:paraId="6B1E2816" w14:textId="77777777" w:rsidR="00994B71" w:rsidRDefault="00994B71" w:rsidP="00633799"/>
          <w:p w14:paraId="444322ED" w14:textId="049E6F4B" w:rsidR="008D50B9" w:rsidRDefault="008D50B9" w:rsidP="00FF7575">
            <w:pPr>
              <w:spacing w:after="120"/>
            </w:pPr>
          </w:p>
          <w:p w14:paraId="363FADFB" w14:textId="66BB5600" w:rsidR="008E606B" w:rsidRDefault="008E606B" w:rsidP="00FF7575">
            <w:pPr>
              <w:spacing w:after="120"/>
            </w:pPr>
          </w:p>
        </w:tc>
        <w:tc>
          <w:tcPr>
            <w:tcW w:w="5308" w:type="dxa"/>
          </w:tcPr>
          <w:p w14:paraId="44023EDD" w14:textId="77777777" w:rsidR="00994B71" w:rsidRDefault="00994B71" w:rsidP="00FF7575">
            <w:pPr>
              <w:spacing w:before="120"/>
              <w:rPr>
                <w:b/>
                <w:smallCaps/>
              </w:rPr>
            </w:pPr>
            <w:r w:rsidRPr="00994B71">
              <w:rPr>
                <w:b/>
              </w:rPr>
              <w:t>L</w:t>
            </w:r>
            <w:r>
              <w:rPr>
                <w:b/>
              </w:rPr>
              <w:t xml:space="preserve">e tuteur de stage (dans l’organisme d’accueil) </w:t>
            </w:r>
          </w:p>
          <w:p w14:paraId="25328578" w14:textId="77777777" w:rsidR="00994B71" w:rsidRDefault="00994B71" w:rsidP="00633799">
            <w:r w:rsidRPr="00994B71">
              <w:t>Nom et signature</w:t>
            </w:r>
          </w:p>
          <w:p w14:paraId="1E3716A0" w14:textId="77777777" w:rsidR="008E606B" w:rsidRDefault="008E606B" w:rsidP="00633799"/>
          <w:p w14:paraId="426BBD49" w14:textId="77777777" w:rsidR="008E606B" w:rsidRPr="00994B71" w:rsidRDefault="008E606B" w:rsidP="00633799"/>
        </w:tc>
      </w:tr>
      <w:tr w:rsidR="00994B71" w14:paraId="6F7708F3" w14:textId="77777777" w:rsidTr="00F42452">
        <w:trPr>
          <w:gridAfter w:val="1"/>
          <w:wAfter w:w="11" w:type="dxa"/>
          <w:trHeight w:val="1361"/>
        </w:trPr>
        <w:tc>
          <w:tcPr>
            <w:tcW w:w="5308" w:type="dxa"/>
          </w:tcPr>
          <w:p w14:paraId="2CDE98FC" w14:textId="77777777" w:rsidR="00994B71" w:rsidRPr="00FF7575" w:rsidRDefault="00FF7575" w:rsidP="00FF7575">
            <w:pPr>
              <w:spacing w:before="120"/>
              <w:rPr>
                <w:b/>
              </w:rPr>
            </w:pPr>
            <w:r w:rsidRPr="00FF7575">
              <w:rPr>
                <w:b/>
              </w:rPr>
              <w:t xml:space="preserve">Le stagiaire (ou son représentant légal le cas échéant) </w:t>
            </w:r>
          </w:p>
          <w:p w14:paraId="729FD575" w14:textId="77777777" w:rsidR="00FF7575" w:rsidRDefault="00FF7575" w:rsidP="007A7EA9">
            <w:r>
              <w:t xml:space="preserve">Nom et signature </w:t>
            </w:r>
          </w:p>
          <w:p w14:paraId="78CCE881" w14:textId="77777777" w:rsidR="008E606B" w:rsidRDefault="008E606B" w:rsidP="007A7EA9"/>
          <w:p w14:paraId="04BC39F2" w14:textId="767C7DDB" w:rsidR="008D50B9" w:rsidRDefault="008D50B9" w:rsidP="007A7EA9"/>
          <w:p w14:paraId="79E9EEAE" w14:textId="77777777" w:rsidR="008E606B" w:rsidRDefault="008E606B" w:rsidP="007A7EA9"/>
          <w:p w14:paraId="424C32CF" w14:textId="5F07E984" w:rsidR="008E606B" w:rsidRDefault="008E606B" w:rsidP="007A7EA9"/>
        </w:tc>
        <w:tc>
          <w:tcPr>
            <w:tcW w:w="5308" w:type="dxa"/>
          </w:tcPr>
          <w:p w14:paraId="0045F663" w14:textId="77777777" w:rsidR="00994B71" w:rsidRPr="00FF7575" w:rsidRDefault="00FF7575" w:rsidP="00FF7575">
            <w:pPr>
              <w:spacing w:before="120"/>
              <w:rPr>
                <w:b/>
              </w:rPr>
            </w:pPr>
            <w:r w:rsidRPr="00FF7575">
              <w:rPr>
                <w:b/>
              </w:rPr>
              <w:t>L’enseignant référent du stagiaire</w:t>
            </w:r>
          </w:p>
          <w:p w14:paraId="1709D682" w14:textId="1A948C49" w:rsidR="00FF7575" w:rsidRDefault="00FF7575" w:rsidP="00633799">
            <w:r>
              <w:t>Nom et signature</w:t>
            </w:r>
            <w:r w:rsidR="000A0308">
              <w:t xml:space="preserve"> :  Sophie CRIBIER</w:t>
            </w:r>
          </w:p>
        </w:tc>
      </w:tr>
      <w:tr w:rsidR="00994B71" w14:paraId="794614ED" w14:textId="77777777" w:rsidTr="00F42452">
        <w:trPr>
          <w:gridAfter w:val="1"/>
          <w:wAfter w:w="11" w:type="dxa"/>
          <w:trHeight w:val="1361"/>
        </w:trPr>
        <w:tc>
          <w:tcPr>
            <w:tcW w:w="5308" w:type="dxa"/>
          </w:tcPr>
          <w:p w14:paraId="449F44AD" w14:textId="77777777" w:rsidR="00FF7575" w:rsidRDefault="00FF7575" w:rsidP="007A7EA9">
            <w:pPr>
              <w:spacing w:before="120"/>
              <w:rPr>
                <w:b/>
              </w:rPr>
            </w:pPr>
            <w:r w:rsidRPr="00FF7575">
              <w:rPr>
                <w:b/>
              </w:rPr>
              <w:t>Cachet du département ou de l’UFR</w:t>
            </w:r>
          </w:p>
          <w:p w14:paraId="2D1A6A34" w14:textId="77777777" w:rsidR="008E606B" w:rsidRDefault="008E606B" w:rsidP="007A7EA9">
            <w:pPr>
              <w:spacing w:before="120"/>
              <w:rPr>
                <w:b/>
              </w:rPr>
            </w:pPr>
          </w:p>
          <w:p w14:paraId="6969200F" w14:textId="77777777" w:rsidR="008E606B" w:rsidRDefault="008E606B" w:rsidP="007A7EA9">
            <w:pPr>
              <w:spacing w:before="120"/>
              <w:rPr>
                <w:b/>
              </w:rPr>
            </w:pPr>
          </w:p>
          <w:p w14:paraId="7106346D" w14:textId="426FB233" w:rsidR="008D50B9" w:rsidRPr="007A7EA9" w:rsidRDefault="008D50B9" w:rsidP="007A7EA9">
            <w:pPr>
              <w:spacing w:before="120"/>
              <w:rPr>
                <w:b/>
              </w:rPr>
            </w:pPr>
          </w:p>
        </w:tc>
        <w:tc>
          <w:tcPr>
            <w:tcW w:w="5308" w:type="dxa"/>
          </w:tcPr>
          <w:p w14:paraId="16163336" w14:textId="77777777" w:rsidR="00994B71" w:rsidRPr="00FF7575" w:rsidRDefault="00FF7575" w:rsidP="00FF7575">
            <w:pPr>
              <w:spacing w:before="120"/>
              <w:rPr>
                <w:b/>
              </w:rPr>
            </w:pPr>
            <w:r w:rsidRPr="00FF7575">
              <w:rPr>
                <w:b/>
              </w:rPr>
              <w:t xml:space="preserve">Pour l’établissement d’enseignement supérieur </w:t>
            </w:r>
          </w:p>
          <w:p w14:paraId="6CB75623" w14:textId="77777777" w:rsidR="00FF7575" w:rsidRDefault="00FF7575" w:rsidP="00633799">
            <w:r>
              <w:t>Nom et signature de représentant de l’établissement</w:t>
            </w:r>
          </w:p>
          <w:p w14:paraId="50706D68" w14:textId="20C8EED0" w:rsidR="00FF7575" w:rsidRDefault="000A0308" w:rsidP="00633799">
            <w:r>
              <w:t>Frédéric DECREMPS, directeur du Master de Physique</w:t>
            </w:r>
          </w:p>
          <w:p w14:paraId="04220FD1" w14:textId="77777777" w:rsidR="00FF7575" w:rsidRDefault="00FF7575" w:rsidP="00633799"/>
          <w:p w14:paraId="18F36A38" w14:textId="640087DD" w:rsidR="00FF7575" w:rsidRDefault="00FF7575" w:rsidP="00633799"/>
          <w:p w14:paraId="4D3EB22C" w14:textId="77777777" w:rsidR="00FF7575" w:rsidRDefault="00FF7575" w:rsidP="00FF7575">
            <w:pPr>
              <w:spacing w:after="120"/>
            </w:pPr>
            <w:r>
              <w:t xml:space="preserve">Fait à                                            , le </w:t>
            </w:r>
          </w:p>
        </w:tc>
      </w:tr>
    </w:tbl>
    <w:p w14:paraId="109DCB3A" w14:textId="57AD3B22" w:rsidR="00994B71" w:rsidRPr="008D50B9" w:rsidRDefault="00300053" w:rsidP="00B77AA2">
      <w:pPr>
        <w:pStyle w:val="Corpsdetexte"/>
        <w:spacing w:before="60"/>
        <w:ind w:right="3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00053">
        <w:rPr>
          <w:rFonts w:asciiTheme="minorHAnsi" w:hAnsiTheme="minorHAnsi" w:cstheme="minorHAnsi"/>
          <w:i/>
          <w:sz w:val="18"/>
          <w:szCs w:val="18"/>
        </w:rPr>
        <w:t>Il est entendu entre les parties que le présent avenant pourra être envoyé par courriel avec signatures scannées, sous réserve de vérification de l’identité des signataires.</w:t>
      </w:r>
    </w:p>
    <w:sectPr w:rsidR="00994B71" w:rsidRPr="008D50B9" w:rsidSect="008D50B9">
      <w:headerReference w:type="default" r:id="rId11"/>
      <w:footerReference w:type="default" r:id="rId12"/>
      <w:pgSz w:w="11906" w:h="16838" w:code="9"/>
      <w:pgMar w:top="0" w:right="680" w:bottom="0" w:left="68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D82E8" w14:textId="77777777" w:rsidR="008C3C87" w:rsidRDefault="008C3C87" w:rsidP="002F1867">
      <w:r>
        <w:separator/>
      </w:r>
    </w:p>
  </w:endnote>
  <w:endnote w:type="continuationSeparator" w:id="0">
    <w:p w14:paraId="794AFD79" w14:textId="77777777" w:rsidR="008C3C87" w:rsidRDefault="008C3C87" w:rsidP="002F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698713"/>
      <w:docPartObj>
        <w:docPartGallery w:val="Page Numbers (Bottom of Page)"/>
        <w:docPartUnique/>
      </w:docPartObj>
    </w:sdtPr>
    <w:sdtEndPr/>
    <w:sdtContent>
      <w:sdt>
        <w:sdtPr>
          <w:id w:val="1619949843"/>
          <w:docPartObj>
            <w:docPartGallery w:val="Page Numbers (Top of Page)"/>
            <w:docPartUnique/>
          </w:docPartObj>
        </w:sdtPr>
        <w:sdtEndPr/>
        <w:sdtContent>
          <w:p w14:paraId="060BFCF1" w14:textId="76BD150B" w:rsidR="00D6147F" w:rsidRDefault="00D6147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B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B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F35F47" w14:textId="77777777" w:rsidR="00D6147F" w:rsidRDefault="00D614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8D5E4" w14:textId="77777777" w:rsidR="008C3C87" w:rsidRDefault="008C3C87" w:rsidP="002F1867">
      <w:r>
        <w:separator/>
      </w:r>
    </w:p>
  </w:footnote>
  <w:footnote w:type="continuationSeparator" w:id="0">
    <w:p w14:paraId="58B1E9B8" w14:textId="77777777" w:rsidR="008C3C87" w:rsidRDefault="008C3C87" w:rsidP="002F1867">
      <w:r>
        <w:continuationSeparator/>
      </w:r>
    </w:p>
  </w:footnote>
  <w:footnote w:id="1">
    <w:p w14:paraId="77046B37" w14:textId="77777777" w:rsidR="009C37E8" w:rsidRPr="009C37E8" w:rsidRDefault="009C37E8" w:rsidP="009C37E8">
      <w:pPr>
        <w:pStyle w:val="Corpsdetexte"/>
        <w:spacing w:before="31"/>
        <w:ind w:left="1037" w:right="-227" w:hanging="1037"/>
        <w:rPr>
          <w:i/>
        </w:rPr>
      </w:pPr>
      <w:r w:rsidRPr="009C37E8">
        <w:rPr>
          <w:rStyle w:val="Appelnotedebasdep"/>
          <w:i/>
        </w:rPr>
        <w:footnoteRef/>
      </w:r>
      <w:r w:rsidRPr="009C37E8">
        <w:rPr>
          <w:i/>
        </w:rPr>
        <w:t xml:space="preserve"> Vu le code de l’éducation, notamment ses articles L124-1 et suivants,</w:t>
      </w:r>
    </w:p>
    <w:p w14:paraId="3A8913DC" w14:textId="77777777" w:rsidR="00B77AA2" w:rsidRPr="001E6B76" w:rsidRDefault="00B77AA2" w:rsidP="00B77AA2">
      <w:pPr>
        <w:spacing w:line="280" w:lineRule="exact"/>
        <w:jc w:val="left"/>
        <w:rPr>
          <w:rFonts w:cstheme="minorHAnsi"/>
          <w:i/>
        </w:rPr>
      </w:pPr>
      <w:r w:rsidRPr="001E6B76">
        <w:rPr>
          <w:rFonts w:cstheme="minorHAnsi"/>
          <w:i/>
          <w:spacing w:val="-6"/>
        </w:rPr>
        <w:t>Vu la l</w:t>
      </w:r>
      <w:hyperlink r:id="rId1" w:history="1">
        <w:r w:rsidRPr="001E6B76">
          <w:rPr>
            <w:rStyle w:val="Lienhypertexte"/>
            <w:rFonts w:cstheme="minorHAnsi"/>
            <w:i/>
            <w:color w:val="auto"/>
            <w:spacing w:val="-6"/>
          </w:rPr>
          <w:t>oi n° 2020</w:t>
        </w:r>
        <w:r w:rsidRPr="001E6B76">
          <w:rPr>
            <w:rStyle w:val="Lienhypertexte"/>
            <w:rFonts w:cstheme="minorHAnsi"/>
            <w:i/>
            <w:color w:val="auto"/>
            <w:spacing w:val="-6"/>
          </w:rPr>
          <w:noBreakHyphen/>
          <w:t>856 du 9 juillet 2020</w:t>
        </w:r>
        <w:r w:rsidRPr="001E6B76">
          <w:rPr>
            <w:rStyle w:val="Lienhypertexte"/>
            <w:rFonts w:cstheme="minorHAnsi"/>
            <w:i/>
            <w:color w:val="auto"/>
          </w:rPr>
          <w:t> organisant la sortie de l’état d’urgence sanitaire modifiée</w:t>
        </w:r>
      </w:hyperlink>
      <w:r w:rsidRPr="001E6B76">
        <w:rPr>
          <w:rFonts w:cstheme="minorHAnsi"/>
          <w:i/>
          <w:spacing w:val="-6"/>
        </w:rPr>
        <w:t xml:space="preserve"> prolongeant le régime transitoire institué à la sortie de l’état d’urgence</w:t>
      </w:r>
      <w:r w:rsidRPr="001E6B76">
        <w:rPr>
          <w:rFonts w:cstheme="minorHAnsi"/>
          <w:i/>
        </w:rPr>
        <w:t xml:space="preserve"> </w:t>
      </w:r>
    </w:p>
    <w:p w14:paraId="3A1B6A97" w14:textId="06843D66" w:rsidR="009C37E8" w:rsidRPr="00143615" w:rsidRDefault="00143615" w:rsidP="00B77AA2">
      <w:pPr>
        <w:pStyle w:val="Corpsdetexte"/>
        <w:spacing w:line="244" w:lineRule="exact"/>
        <w:ind w:right="-227"/>
        <w:rPr>
          <w:i/>
          <w:color w:val="FF0000"/>
        </w:rPr>
      </w:pPr>
      <w:r w:rsidRPr="001E6B76">
        <w:t xml:space="preserve">Vu le </w:t>
      </w:r>
      <w:hyperlink r:id="rId2" w:history="1">
        <w:r w:rsidRPr="001E6B76">
          <w:rPr>
            <w:rStyle w:val="Lienhypertexte"/>
            <w:b/>
            <w:i/>
            <w:color w:val="auto"/>
            <w:szCs w:val="18"/>
          </w:rPr>
          <w:t>protocole national en vigueur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F201" w14:textId="77777777" w:rsidR="005E183C" w:rsidRDefault="005E183C" w:rsidP="005E183C">
    <w:pPr>
      <w:pStyle w:val="En-tte"/>
      <w:ind w:left="-4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373"/>
    <w:multiLevelType w:val="hybridMultilevel"/>
    <w:tmpl w:val="4FA01ADA"/>
    <w:lvl w:ilvl="0" w:tplc="CF5EC49E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D2A7B"/>
    <w:multiLevelType w:val="hybridMultilevel"/>
    <w:tmpl w:val="D7F8071C"/>
    <w:lvl w:ilvl="0" w:tplc="A5120CF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E5F33"/>
    <w:multiLevelType w:val="hybridMultilevel"/>
    <w:tmpl w:val="DE96BE0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689F"/>
    <w:multiLevelType w:val="hybridMultilevel"/>
    <w:tmpl w:val="D1C2B3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5E84"/>
    <w:multiLevelType w:val="hybridMultilevel"/>
    <w:tmpl w:val="7306386C"/>
    <w:lvl w:ilvl="0" w:tplc="16E841E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4F0D"/>
    <w:multiLevelType w:val="hybridMultilevel"/>
    <w:tmpl w:val="62BA06F0"/>
    <w:lvl w:ilvl="0" w:tplc="AB72E51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B3ABF"/>
    <w:multiLevelType w:val="hybridMultilevel"/>
    <w:tmpl w:val="F9F007A2"/>
    <w:lvl w:ilvl="0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3A5804F7"/>
    <w:multiLevelType w:val="hybridMultilevel"/>
    <w:tmpl w:val="4C48E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102B"/>
    <w:multiLevelType w:val="hybridMultilevel"/>
    <w:tmpl w:val="8660A0A8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FC057B2"/>
    <w:multiLevelType w:val="hybridMultilevel"/>
    <w:tmpl w:val="3CFC16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4403E"/>
    <w:multiLevelType w:val="hybridMultilevel"/>
    <w:tmpl w:val="809A31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322D8"/>
    <w:multiLevelType w:val="hybridMultilevel"/>
    <w:tmpl w:val="64208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D753E"/>
    <w:multiLevelType w:val="hybridMultilevel"/>
    <w:tmpl w:val="1B9CB52C"/>
    <w:lvl w:ilvl="0" w:tplc="A17A4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53A7D"/>
    <w:multiLevelType w:val="hybridMultilevel"/>
    <w:tmpl w:val="D7D22462"/>
    <w:lvl w:ilvl="0" w:tplc="EDC2D0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0411C"/>
    <w:multiLevelType w:val="hybridMultilevel"/>
    <w:tmpl w:val="1C8C9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30AC8"/>
    <w:multiLevelType w:val="hybridMultilevel"/>
    <w:tmpl w:val="96581ABC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4D84B16"/>
    <w:multiLevelType w:val="hybridMultilevel"/>
    <w:tmpl w:val="78888B00"/>
    <w:lvl w:ilvl="0" w:tplc="CF5EC49E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5"/>
  </w:num>
  <w:num w:numId="5">
    <w:abstractNumId w:val="16"/>
  </w:num>
  <w:num w:numId="6">
    <w:abstractNumId w:val="3"/>
  </w:num>
  <w:num w:numId="7">
    <w:abstractNumId w:val="15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3D"/>
    <w:rsid w:val="000214E2"/>
    <w:rsid w:val="00043AF0"/>
    <w:rsid w:val="00081B2F"/>
    <w:rsid w:val="00084719"/>
    <w:rsid w:val="000A0308"/>
    <w:rsid w:val="000A6B46"/>
    <w:rsid w:val="000B1BC5"/>
    <w:rsid w:val="000C1944"/>
    <w:rsid w:val="001161FC"/>
    <w:rsid w:val="001171A7"/>
    <w:rsid w:val="00143615"/>
    <w:rsid w:val="00145979"/>
    <w:rsid w:val="00151821"/>
    <w:rsid w:val="001650E4"/>
    <w:rsid w:val="00166247"/>
    <w:rsid w:val="001A549D"/>
    <w:rsid w:val="001E017F"/>
    <w:rsid w:val="001E6B76"/>
    <w:rsid w:val="002519BA"/>
    <w:rsid w:val="00294145"/>
    <w:rsid w:val="002D5B70"/>
    <w:rsid w:val="002E5A3D"/>
    <w:rsid w:val="002E5A99"/>
    <w:rsid w:val="002F1867"/>
    <w:rsid w:val="002F4DFF"/>
    <w:rsid w:val="002F5864"/>
    <w:rsid w:val="00300053"/>
    <w:rsid w:val="0030266B"/>
    <w:rsid w:val="00322406"/>
    <w:rsid w:val="00324C4B"/>
    <w:rsid w:val="00344522"/>
    <w:rsid w:val="003A5790"/>
    <w:rsid w:val="003C56E7"/>
    <w:rsid w:val="003F51A3"/>
    <w:rsid w:val="0042102D"/>
    <w:rsid w:val="00440419"/>
    <w:rsid w:val="00447032"/>
    <w:rsid w:val="00462442"/>
    <w:rsid w:val="004E3B07"/>
    <w:rsid w:val="004F3C4F"/>
    <w:rsid w:val="00562DD7"/>
    <w:rsid w:val="00570EE2"/>
    <w:rsid w:val="005B6BB8"/>
    <w:rsid w:val="005D73AA"/>
    <w:rsid w:val="005E183C"/>
    <w:rsid w:val="005E63C0"/>
    <w:rsid w:val="005F73E7"/>
    <w:rsid w:val="0060421B"/>
    <w:rsid w:val="00633799"/>
    <w:rsid w:val="00646166"/>
    <w:rsid w:val="00655A10"/>
    <w:rsid w:val="006D4E58"/>
    <w:rsid w:val="006D6416"/>
    <w:rsid w:val="006F7D0B"/>
    <w:rsid w:val="00703B59"/>
    <w:rsid w:val="00711F66"/>
    <w:rsid w:val="00725495"/>
    <w:rsid w:val="00751214"/>
    <w:rsid w:val="007948C4"/>
    <w:rsid w:val="007A369E"/>
    <w:rsid w:val="007A7EA9"/>
    <w:rsid w:val="007E11CB"/>
    <w:rsid w:val="0080165B"/>
    <w:rsid w:val="00814A58"/>
    <w:rsid w:val="00841EED"/>
    <w:rsid w:val="0084691C"/>
    <w:rsid w:val="00850A54"/>
    <w:rsid w:val="008611D2"/>
    <w:rsid w:val="00877117"/>
    <w:rsid w:val="008845B9"/>
    <w:rsid w:val="008B063D"/>
    <w:rsid w:val="008C3C87"/>
    <w:rsid w:val="008C5E1C"/>
    <w:rsid w:val="008C7438"/>
    <w:rsid w:val="008D257E"/>
    <w:rsid w:val="008D50B9"/>
    <w:rsid w:val="008E606B"/>
    <w:rsid w:val="008E75A0"/>
    <w:rsid w:val="00903D06"/>
    <w:rsid w:val="00914FCC"/>
    <w:rsid w:val="00930B52"/>
    <w:rsid w:val="00950D3D"/>
    <w:rsid w:val="009607AC"/>
    <w:rsid w:val="009639E5"/>
    <w:rsid w:val="00994B71"/>
    <w:rsid w:val="009C37E8"/>
    <w:rsid w:val="009C4F04"/>
    <w:rsid w:val="009F610B"/>
    <w:rsid w:val="00A06FBA"/>
    <w:rsid w:val="00A36572"/>
    <w:rsid w:val="00A501B2"/>
    <w:rsid w:val="00AA0E3D"/>
    <w:rsid w:val="00AE0C4D"/>
    <w:rsid w:val="00B0367F"/>
    <w:rsid w:val="00B15F1E"/>
    <w:rsid w:val="00B26054"/>
    <w:rsid w:val="00B40FEB"/>
    <w:rsid w:val="00B76AC9"/>
    <w:rsid w:val="00B77AA2"/>
    <w:rsid w:val="00BC05D3"/>
    <w:rsid w:val="00BF17A4"/>
    <w:rsid w:val="00BF6E5B"/>
    <w:rsid w:val="00C01747"/>
    <w:rsid w:val="00C14C72"/>
    <w:rsid w:val="00C46376"/>
    <w:rsid w:val="00C57260"/>
    <w:rsid w:val="00C94ECF"/>
    <w:rsid w:val="00CA4DA9"/>
    <w:rsid w:val="00CC0029"/>
    <w:rsid w:val="00CE790B"/>
    <w:rsid w:val="00D22ECE"/>
    <w:rsid w:val="00D47801"/>
    <w:rsid w:val="00D54C2A"/>
    <w:rsid w:val="00D6147F"/>
    <w:rsid w:val="00D77C83"/>
    <w:rsid w:val="00D92E10"/>
    <w:rsid w:val="00D95410"/>
    <w:rsid w:val="00DC1A25"/>
    <w:rsid w:val="00E80AE4"/>
    <w:rsid w:val="00E96BAA"/>
    <w:rsid w:val="00F21BB1"/>
    <w:rsid w:val="00F2443E"/>
    <w:rsid w:val="00F42452"/>
    <w:rsid w:val="00F56F48"/>
    <w:rsid w:val="00F57F57"/>
    <w:rsid w:val="00F62069"/>
    <w:rsid w:val="00F63026"/>
    <w:rsid w:val="00F71B70"/>
    <w:rsid w:val="00F87944"/>
    <w:rsid w:val="00FB345B"/>
    <w:rsid w:val="00FB5F3D"/>
    <w:rsid w:val="00FD0B00"/>
    <w:rsid w:val="00FD588C"/>
    <w:rsid w:val="00FF1B25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45667"/>
  <w15:docId w15:val="{9A54AB20-3212-46B0-91BC-1FA686B6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83C"/>
    <w:pPr>
      <w:jc w:val="both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3F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61D1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0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61D1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1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130E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B46"/>
    <w:pPr>
      <w:jc w:val="left"/>
    </w:pPr>
    <w:rPr>
      <w:color w:val="1D2769" w:themeColor="text2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0A6B46"/>
    <w:rPr>
      <w:color w:val="1D2769" w:themeColor="text2"/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2F1867"/>
    <w:pPr>
      <w:spacing w:line="167" w:lineRule="exact"/>
      <w:jc w:val="left"/>
    </w:pPr>
    <w:rPr>
      <w:color w:val="1D2769" w:themeColor="text2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F1867"/>
    <w:rPr>
      <w:color w:val="1D2769" w:themeColor="text2"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B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1821"/>
    <w:rPr>
      <w:color w:val="E6332A" w:themeColor="hyperlink"/>
      <w:u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151821"/>
    <w:rPr>
      <w:color w:val="E6332A" w:themeColor="followedHyperlink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3F51A3"/>
    <w:rPr>
      <w:rFonts w:asciiTheme="majorHAnsi" w:eastAsiaTheme="majorEastAsia" w:hAnsiTheme="majorHAnsi" w:cstheme="majorBidi"/>
      <w:color w:val="B61D1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F51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F5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51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3F51A3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link w:val="ParagraphedelisteCar"/>
    <w:uiPriority w:val="34"/>
    <w:qFormat/>
    <w:rsid w:val="006D641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D0B00"/>
    <w:rPr>
      <w:rFonts w:asciiTheme="majorHAnsi" w:eastAsiaTheme="majorEastAsia" w:hAnsiTheme="majorHAnsi" w:cstheme="majorBidi"/>
      <w:color w:val="B61D1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214E2"/>
    <w:rPr>
      <w:rFonts w:asciiTheme="majorHAnsi" w:eastAsiaTheme="majorEastAsia" w:hAnsiTheme="majorHAnsi" w:cstheme="majorBidi"/>
      <w:color w:val="79130E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F73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73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73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73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73E7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440419"/>
    <w:pPr>
      <w:widowControl w:val="0"/>
      <w:autoSpaceDE w:val="0"/>
      <w:autoSpaceDN w:val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40419"/>
    <w:rPr>
      <w:rFonts w:ascii="Calibri" w:eastAsia="Calibri" w:hAnsi="Calibri" w:cs="Calibri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37E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37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37E8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locked/>
    <w:rsid w:val="00B77AA2"/>
    <w:rPr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0A0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ravail-emploi.gouv.fr/IMG/pdf/protocole-national-sante-securite-en-entrepris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ravail-emploi.gouv.fr/IMG/pdf/protocole-national-sante-securite-en-entreprise.pdf" TargetMode="External"/><Relationship Id="rId1" Type="http://schemas.openxmlformats.org/officeDocument/2006/relationships/hyperlink" Target="https://www.legifrance.gouv.fr/jorf/id/JORFTEXT00004210131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v9713\Desktop\Convention%20de%20stage.dotx" TargetMode="External"/></Relationships>
</file>

<file path=word/theme/theme1.xml><?xml version="1.0" encoding="utf-8"?>
<a:theme xmlns:a="http://schemas.openxmlformats.org/drawingml/2006/main" name="Thème Office">
  <a:themeElements>
    <a:clrScheme name="Sorbonne Université_Couleurs">
      <a:dk1>
        <a:sysClr val="windowText" lastClr="000000"/>
      </a:dk1>
      <a:lt1>
        <a:sysClr val="window" lastClr="FFFFFF"/>
      </a:lt1>
      <a:dk2>
        <a:srgbClr val="1D2769"/>
      </a:dk2>
      <a:lt2>
        <a:srgbClr val="EAE8E5"/>
      </a:lt2>
      <a:accent1>
        <a:srgbClr val="E6332A"/>
      </a:accent1>
      <a:accent2>
        <a:srgbClr val="1D2769"/>
      </a:accent2>
      <a:accent3>
        <a:srgbClr val="52B5E5"/>
      </a:accent3>
      <a:accent4>
        <a:srgbClr val="FFB700"/>
      </a:accent4>
      <a:accent5>
        <a:srgbClr val="AC182E"/>
      </a:accent5>
      <a:accent6>
        <a:srgbClr val="58585A"/>
      </a:accent6>
      <a:hlink>
        <a:srgbClr val="E6332A"/>
      </a:hlink>
      <a:folHlink>
        <a:srgbClr val="E6332A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2F38-9A75-854B-9C1F-E9E2A915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C:\Users\v9713\Desktop\Convention de stage.dotx</Template>
  <TotalTime>10</TotalTime>
  <Pages>2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 de page</vt:lpstr>
    </vt:vector>
  </TitlesOfParts>
  <Company>Sorbonne Université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de page</dc:title>
  <dc:creator>Camille Pachot</dc:creator>
  <cp:lastModifiedBy>Sophie Cribier</cp:lastModifiedBy>
  <cp:revision>3</cp:revision>
  <cp:lastPrinted>2018-04-09T12:43:00Z</cp:lastPrinted>
  <dcterms:created xsi:type="dcterms:W3CDTF">2020-12-30T16:30:00Z</dcterms:created>
  <dcterms:modified xsi:type="dcterms:W3CDTF">2020-12-30T18:11:00Z</dcterms:modified>
</cp:coreProperties>
</file>